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2C" w:rsidRPr="008F1A5C" w:rsidRDefault="00AC142C">
      <w:pPr>
        <w:rPr>
          <w:color w:val="0000FF"/>
        </w:rPr>
      </w:pPr>
      <w:r w:rsidRPr="008F1A5C">
        <w:rPr>
          <w:color w:val="0000FF"/>
        </w:rPr>
        <w:t>First you need 100k resistor ( not 10k). Then upload this code:</w:t>
      </w:r>
    </w:p>
    <w:p w:rsidR="00AC142C" w:rsidRPr="008F1A5C" w:rsidRDefault="00AC142C">
      <w:pPr>
        <w:rPr>
          <w:color w:val="0000FF"/>
        </w:rPr>
      </w:pP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>int analogPin = A0;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 xml:space="preserve">int vane_value = 0;  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>void setup() {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 xml:space="preserve">  Serial.begin(115200);           //  setup serial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>}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>void loop() {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 xml:space="preserve">  vane_value = analogRead(analogPin);  // read the input pin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 xml:space="preserve">  Serial.println(vane_value);          // debug value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 xml:space="preserve">  delay (3000);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  <w:r w:rsidRPr="008F1A5C"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  <w:t>}</w:t>
      </w:r>
    </w:p>
    <w:p w:rsidR="00AC142C" w:rsidRPr="008F1A5C" w:rsidRDefault="00AC142C" w:rsidP="00C97729">
      <w:pPr>
        <w:rPr>
          <w:rStyle w:val="hljs-keyword"/>
          <w:rFonts w:ascii="Courier New" w:eastAsia="Times New Roman" w:hAnsi="Courier New" w:cs="Courier New"/>
          <w:color w:val="0000FF"/>
          <w:kern w:val="0"/>
          <w:sz w:val="20"/>
          <w:szCs w:val="20"/>
          <w:lang w:val="lt-LT" w:eastAsia="lt-LT" w:bidi="ar-SA"/>
        </w:rPr>
      </w:pPr>
    </w:p>
    <w:p w:rsidR="00AC142C" w:rsidRPr="008F1A5C" w:rsidRDefault="00AC142C" w:rsidP="00C97729">
      <w:pPr>
        <w:rPr>
          <w:rStyle w:val="hljs-keyword"/>
          <w:rFonts w:ascii="Times New Roman" w:eastAsia="Times New Roman" w:hAnsi="Times New Roman"/>
          <w:color w:val="0000FF"/>
          <w:kern w:val="0"/>
          <w:lang w:val="lt-LT" w:eastAsia="lt-LT" w:bidi="ar-SA"/>
        </w:rPr>
      </w:pPr>
      <w:r w:rsidRPr="008F1A5C">
        <w:rPr>
          <w:rStyle w:val="hljs-keyword"/>
          <w:rFonts w:ascii="Times New Roman" w:eastAsia="Times New Roman" w:hAnsi="Times New Roman"/>
          <w:color w:val="0000FF"/>
          <w:kern w:val="0"/>
          <w:lang w:val="lt-LT" w:eastAsia="lt-LT" w:bidi="ar-SA"/>
        </w:rPr>
        <w:t>Set win</w:t>
      </w:r>
      <w:r>
        <w:rPr>
          <w:rStyle w:val="hljs-keyword"/>
          <w:rFonts w:ascii="Times New Roman" w:eastAsia="Times New Roman" w:hAnsi="Times New Roman"/>
          <w:color w:val="0000FF"/>
          <w:kern w:val="0"/>
          <w:lang w:val="lt-LT" w:eastAsia="lt-LT" w:bidi="ar-SA"/>
        </w:rPr>
        <w:t>d</w:t>
      </w:r>
      <w:r w:rsidRPr="008F1A5C">
        <w:rPr>
          <w:rStyle w:val="hljs-keyword"/>
          <w:rFonts w:ascii="Times New Roman" w:eastAsia="Times New Roman" w:hAnsi="Times New Roman"/>
          <w:color w:val="0000FF"/>
          <w:kern w:val="0"/>
          <w:lang w:val="lt-LT" w:eastAsia="lt-LT" w:bidi="ar-SA"/>
        </w:rPr>
        <w:t xml:space="preserve"> dir</w:t>
      </w:r>
      <w:r>
        <w:rPr>
          <w:rStyle w:val="hljs-keyword"/>
          <w:rFonts w:ascii="Times New Roman" w:eastAsia="Times New Roman" w:hAnsi="Times New Roman"/>
          <w:color w:val="0000FF"/>
          <w:kern w:val="0"/>
          <w:lang w:val="lt-LT" w:eastAsia="lt-LT" w:bidi="ar-SA"/>
        </w:rPr>
        <w:t>ection</w:t>
      </w:r>
      <w:r w:rsidRPr="008F1A5C">
        <w:rPr>
          <w:rStyle w:val="hljs-keyword"/>
          <w:rFonts w:ascii="Times New Roman" w:eastAsia="Times New Roman" w:hAnsi="Times New Roman"/>
          <w:color w:val="0000FF"/>
          <w:kern w:val="0"/>
          <w:lang w:val="lt-LT" w:eastAsia="lt-LT" w:bidi="ar-SA"/>
        </w:rPr>
        <w:t xml:space="preserve"> to North and see what it is your  vane_value, and write it on paper. Then to check  all your wind direction and write on paper.  When you get all  vane-value values write it in code section ,, Wind direction“</w:t>
      </w:r>
    </w:p>
    <w:p w:rsidR="00AC142C" w:rsidRDefault="00AC142C"/>
    <w:p w:rsidR="00AC142C" w:rsidRDefault="00AC142C"/>
    <w:p w:rsidR="00AC142C" w:rsidRDefault="00AC142C"/>
    <w:p w:rsidR="00AC142C" w:rsidRDefault="00AC142C"/>
    <w:p w:rsidR="00AC142C" w:rsidRDefault="00AC142C">
      <w:r>
        <w:t xml:space="preserve">I have calculated the value in Volt at the terminals of my wind vane, using a resistor value of 10k connected between one of terminal to +3.3 V, and the following are the results: </w:t>
      </w:r>
    </w:p>
    <w:p w:rsidR="00AC142C" w:rsidRDefault="00AC142C"/>
    <w:p w:rsidR="00AC142C" w:rsidRDefault="00AC142C"/>
    <w:p w:rsidR="00AC142C" w:rsidRDefault="00AC142C">
      <w:r>
        <w:t>DIRECTION</w:t>
      </w:r>
      <w:r>
        <w:tab/>
      </w:r>
      <w:r>
        <w:tab/>
        <w:t xml:space="preserve">INTERNAL </w:t>
      </w:r>
      <w:r>
        <w:tab/>
      </w:r>
      <w:r>
        <w:tab/>
      </w:r>
    </w:p>
    <w:p w:rsidR="00AC142C" w:rsidRDefault="00AC142C">
      <w:r>
        <w:tab/>
      </w:r>
      <w:r>
        <w:tab/>
      </w:r>
      <w:r>
        <w:tab/>
        <w:t>RESISTOR</w:t>
      </w:r>
      <w:r>
        <w:tab/>
      </w:r>
      <w:r>
        <w:tab/>
        <w:t>VOLTAGE</w:t>
      </w:r>
    </w:p>
    <w:p w:rsidR="00AC142C" w:rsidRDefault="00AC142C">
      <w:r>
        <w:t>(degrees)</w:t>
      </w:r>
      <w:r>
        <w:tab/>
      </w:r>
      <w:r>
        <w:tab/>
        <w:t>(Ohms)</w:t>
      </w:r>
      <w:r>
        <w:tab/>
      </w:r>
      <w:r>
        <w:tab/>
        <w:t>(V=3.3, R=10K)</w:t>
      </w:r>
    </w:p>
    <w:p w:rsidR="00AC142C" w:rsidRDefault="00AC142C"/>
    <w:p w:rsidR="00AC142C" w:rsidRDefault="00AC142C">
      <w:r>
        <w:t>0</w:t>
      </w:r>
      <w:r>
        <w:tab/>
      </w:r>
      <w:r>
        <w:tab/>
      </w:r>
      <w:r>
        <w:tab/>
        <w:t>33K</w:t>
      </w:r>
      <w:r>
        <w:tab/>
      </w:r>
      <w:r>
        <w:tab/>
      </w:r>
      <w:r>
        <w:tab/>
        <w:t>2.533 V</w:t>
      </w:r>
    </w:p>
    <w:p w:rsidR="00AC142C" w:rsidRDefault="00AC142C">
      <w:r>
        <w:t>22.5</w:t>
      </w:r>
      <w:r>
        <w:tab/>
      </w:r>
      <w:r>
        <w:tab/>
      </w:r>
      <w:r>
        <w:tab/>
        <w:t>6.57K</w:t>
      </w:r>
      <w:r>
        <w:tab/>
      </w:r>
      <w:r>
        <w:tab/>
      </w:r>
      <w:r>
        <w:tab/>
        <w:t>1.308 V</w:t>
      </w:r>
    </w:p>
    <w:p w:rsidR="00AC142C" w:rsidRDefault="00AC142C">
      <w:r>
        <w:t>45</w:t>
      </w:r>
      <w:r>
        <w:tab/>
      </w:r>
      <w:r>
        <w:tab/>
      </w:r>
      <w:r>
        <w:tab/>
        <w:t>8.2k</w:t>
      </w:r>
      <w:r>
        <w:tab/>
      </w:r>
      <w:r>
        <w:tab/>
      </w:r>
      <w:r>
        <w:tab/>
        <w:t>1.487 V</w:t>
      </w:r>
    </w:p>
    <w:p w:rsidR="00AC142C" w:rsidRDefault="00AC142C">
      <w:r>
        <w:t>67.5</w:t>
      </w:r>
      <w:r>
        <w:tab/>
      </w:r>
      <w:r>
        <w:tab/>
      </w:r>
      <w:r>
        <w:tab/>
        <w:t>891</w:t>
      </w:r>
      <w:r>
        <w:tab/>
      </w:r>
      <w:r>
        <w:tab/>
      </w:r>
      <w:r>
        <w:tab/>
        <w:t>0.269 V</w:t>
      </w:r>
    </w:p>
    <w:p w:rsidR="00AC142C" w:rsidRDefault="00AC142C">
      <w:r>
        <w:t>90</w:t>
      </w:r>
      <w:r>
        <w:tab/>
      </w:r>
      <w:r>
        <w:tab/>
      </w:r>
      <w:r>
        <w:tab/>
        <w:t>1K</w:t>
      </w:r>
      <w:r>
        <w:tab/>
      </w:r>
      <w:r>
        <w:tab/>
      </w:r>
      <w:r>
        <w:tab/>
        <w:t>0.300 V</w:t>
      </w:r>
    </w:p>
    <w:p w:rsidR="00AC142C" w:rsidRDefault="00AC142C">
      <w:r>
        <w:t>112.5</w:t>
      </w:r>
      <w:r>
        <w:tab/>
      </w:r>
      <w:r>
        <w:tab/>
      </w:r>
      <w:r>
        <w:tab/>
        <w:t>688</w:t>
      </w:r>
      <w:r>
        <w:tab/>
      </w:r>
      <w:r>
        <w:tab/>
      </w:r>
      <w:r>
        <w:tab/>
        <w:t>0.212 V</w:t>
      </w:r>
    </w:p>
    <w:p w:rsidR="00AC142C" w:rsidRDefault="00AC142C">
      <w:r>
        <w:t>135</w:t>
      </w:r>
      <w:r>
        <w:tab/>
      </w:r>
      <w:r>
        <w:tab/>
      </w:r>
      <w:r>
        <w:tab/>
        <w:t>2.2K</w:t>
      </w:r>
      <w:r>
        <w:tab/>
      </w:r>
      <w:r>
        <w:tab/>
      </w:r>
      <w:r>
        <w:tab/>
        <w:t>0.595 V</w:t>
      </w:r>
    </w:p>
    <w:p w:rsidR="00AC142C" w:rsidRDefault="00AC142C">
      <w:r>
        <w:t>157.5</w:t>
      </w:r>
      <w:r>
        <w:tab/>
      </w:r>
      <w:r>
        <w:tab/>
      </w:r>
      <w:r>
        <w:tab/>
        <w:t>1.41K</w:t>
      </w:r>
      <w:r>
        <w:tab/>
      </w:r>
      <w:r>
        <w:tab/>
      </w:r>
      <w:r>
        <w:tab/>
        <w:t>0.407 V</w:t>
      </w:r>
    </w:p>
    <w:p w:rsidR="00AC142C" w:rsidRDefault="00AC142C">
      <w:r>
        <w:t>180</w:t>
      </w:r>
      <w:r>
        <w:tab/>
      </w:r>
      <w:r>
        <w:tab/>
      </w:r>
      <w:r>
        <w:tab/>
        <w:t>3.9K</w:t>
      </w:r>
      <w:r>
        <w:tab/>
      </w:r>
      <w:r>
        <w:tab/>
      </w:r>
      <w:r>
        <w:tab/>
        <w:t>0.925 V</w:t>
      </w:r>
    </w:p>
    <w:p w:rsidR="00AC142C" w:rsidRDefault="00AC142C">
      <w:r>
        <w:t>202.5</w:t>
      </w:r>
      <w:r>
        <w:tab/>
      </w:r>
      <w:r>
        <w:tab/>
      </w:r>
      <w:r>
        <w:tab/>
        <w:t>3.14K</w:t>
      </w:r>
      <w:r>
        <w:tab/>
      </w:r>
      <w:r>
        <w:tab/>
      </w:r>
      <w:r>
        <w:tab/>
        <w:t>0.788 V</w:t>
      </w:r>
    </w:p>
    <w:p w:rsidR="00AC142C" w:rsidRDefault="00AC142C">
      <w:r>
        <w:t>225</w:t>
      </w:r>
      <w:r>
        <w:tab/>
      </w:r>
      <w:r>
        <w:tab/>
      </w:r>
      <w:r>
        <w:tab/>
        <w:t>16K</w:t>
      </w:r>
      <w:r>
        <w:tab/>
      </w:r>
      <w:r>
        <w:tab/>
      </w:r>
      <w:r>
        <w:tab/>
        <w:t>2.031 V</w:t>
      </w:r>
    </w:p>
    <w:p w:rsidR="00AC142C" w:rsidRDefault="00AC142C">
      <w:r>
        <w:t>247.5</w:t>
      </w:r>
      <w:r>
        <w:tab/>
      </w:r>
      <w:r>
        <w:tab/>
      </w:r>
      <w:r>
        <w:tab/>
        <w:t>14.12K</w:t>
      </w:r>
      <w:r>
        <w:tab/>
      </w:r>
      <w:r>
        <w:tab/>
        <w:t>1.932 V</w:t>
      </w:r>
    </w:p>
    <w:p w:rsidR="00AC142C" w:rsidRDefault="00AC142C">
      <w:r>
        <w:t>270</w:t>
      </w:r>
      <w:r>
        <w:tab/>
      </w:r>
      <w:r>
        <w:tab/>
      </w:r>
      <w:r>
        <w:tab/>
        <w:t>120K</w:t>
      </w:r>
      <w:r>
        <w:tab/>
      </w:r>
      <w:r>
        <w:tab/>
      </w:r>
      <w:r>
        <w:tab/>
        <w:t>3.046 V</w:t>
      </w:r>
    </w:p>
    <w:p w:rsidR="00AC142C" w:rsidRDefault="00AC142C">
      <w:r>
        <w:t>292.5</w:t>
      </w:r>
      <w:r>
        <w:tab/>
      </w:r>
      <w:r>
        <w:tab/>
      </w:r>
      <w:r>
        <w:tab/>
        <w:t>42.12K</w:t>
      </w:r>
      <w:r>
        <w:tab/>
      </w:r>
      <w:r>
        <w:tab/>
        <w:t>2.667 V</w:t>
      </w:r>
    </w:p>
    <w:p w:rsidR="00AC142C" w:rsidRDefault="00AC142C">
      <w:r>
        <w:t>315</w:t>
      </w:r>
      <w:r>
        <w:tab/>
      </w:r>
      <w:r>
        <w:tab/>
      </w:r>
      <w:r>
        <w:tab/>
        <w:t>64.9K</w:t>
      </w:r>
      <w:r>
        <w:tab/>
      </w:r>
      <w:r>
        <w:tab/>
      </w:r>
      <w:r>
        <w:tab/>
        <w:t>2.859 V</w:t>
      </w:r>
    </w:p>
    <w:p w:rsidR="00AC142C" w:rsidRDefault="00AC142C">
      <w:r>
        <w:t>337.5</w:t>
      </w:r>
      <w:r>
        <w:tab/>
      </w:r>
      <w:r>
        <w:tab/>
      </w:r>
      <w:r>
        <w:tab/>
        <w:t>21.88K</w:t>
      </w:r>
      <w:r>
        <w:tab/>
      </w:r>
      <w:r>
        <w:tab/>
        <w:t>2.265 V</w:t>
      </w:r>
    </w:p>
    <w:p w:rsidR="00AC142C" w:rsidRDefault="00AC142C"/>
    <w:p w:rsidR="00AC142C" w:rsidRDefault="00AC142C"/>
    <w:p w:rsidR="00AC142C" w:rsidRDefault="00AC142C">
      <w:r>
        <w:t xml:space="preserve">Then I have modified your sketch in the section of Wind direction, as follow, but I get wrong results on the Serial Monitor! </w:t>
      </w:r>
    </w:p>
    <w:p w:rsidR="00AC142C" w:rsidRDefault="00AC142C"/>
    <w:p w:rsidR="00AC142C" w:rsidRDefault="00AC142C">
      <w:r>
        <w:t xml:space="preserve">For example, </w:t>
      </w:r>
    </w:p>
    <w:p w:rsidR="00AC142C" w:rsidRDefault="00AC142C">
      <w:r>
        <w:t xml:space="preserve">if the vane points to North, I get (on Serial monitor): </w:t>
      </w:r>
    </w:p>
    <w:p w:rsidR="00AC142C" w:rsidRDefault="00AC142C">
      <w:r>
        <w:t>Wind_Direction = NW 293</w:t>
      </w:r>
    </w:p>
    <w:p w:rsidR="00AC142C" w:rsidRDefault="00AC142C">
      <w:r>
        <w:t>Wind Avg = 0</w:t>
      </w:r>
    </w:p>
    <w:p w:rsidR="00AC142C" w:rsidRPr="00DD2F7F" w:rsidRDefault="00AC142C">
      <w:pPr>
        <w:rPr>
          <w:color w:val="FFCC00"/>
        </w:rPr>
      </w:pPr>
      <w:r w:rsidRPr="00DD2F7F">
        <w:rPr>
          <w:color w:val="FFCC00"/>
        </w:rPr>
        <w:t>Vane Value = 835;</w:t>
      </w:r>
    </w:p>
    <w:p w:rsidR="00AC142C" w:rsidRDefault="00AC142C"/>
    <w:p w:rsidR="00AC142C" w:rsidRDefault="00AC142C">
      <w:r>
        <w:t>if the vane points to South, I get:</w:t>
      </w:r>
    </w:p>
    <w:p w:rsidR="00AC142C" w:rsidRDefault="00AC142C">
      <w:r>
        <w:t>Wind_Direction = SE 112</w:t>
      </w:r>
    </w:p>
    <w:p w:rsidR="00AC142C" w:rsidRDefault="00AC142C">
      <w:r>
        <w:t>Wind Avg = 0</w:t>
      </w:r>
    </w:p>
    <w:p w:rsidR="00AC142C" w:rsidRPr="00DD2F7F" w:rsidRDefault="00AC142C">
      <w:pPr>
        <w:rPr>
          <w:color w:val="FFCC00"/>
        </w:rPr>
      </w:pPr>
      <w:r w:rsidRPr="00DD2F7F">
        <w:rPr>
          <w:color w:val="FFCC00"/>
        </w:rPr>
        <w:t>Vane Value = 319;</w:t>
      </w:r>
    </w:p>
    <w:p w:rsidR="00AC142C" w:rsidRDefault="00AC142C"/>
    <w:p w:rsidR="00AC142C" w:rsidRDefault="00AC142C">
      <w:r>
        <w:t>if the vane points to Est, I get:</w:t>
      </w:r>
    </w:p>
    <w:p w:rsidR="00AC142C" w:rsidRDefault="00AC142C">
      <w:r>
        <w:t>Wind_Direction = NE 39</w:t>
      </w:r>
    </w:p>
    <w:p w:rsidR="00AC142C" w:rsidRDefault="00AC142C">
      <w:r>
        <w:t>Wind Avg = 0</w:t>
      </w:r>
    </w:p>
    <w:p w:rsidR="00AC142C" w:rsidRPr="00DD2F7F" w:rsidRDefault="00AC142C">
      <w:pPr>
        <w:rPr>
          <w:color w:val="FFCC00"/>
        </w:rPr>
      </w:pPr>
      <w:r w:rsidRPr="00DD2F7F">
        <w:rPr>
          <w:color w:val="FFCC00"/>
        </w:rPr>
        <w:t>Vane Value = 112;</w:t>
      </w:r>
    </w:p>
    <w:p w:rsidR="00AC142C" w:rsidRDefault="00AC142C"/>
    <w:p w:rsidR="00AC142C" w:rsidRDefault="00AC142C">
      <w:r>
        <w:t>if the vane points to West, I get:</w:t>
      </w:r>
    </w:p>
    <w:p w:rsidR="00AC142C" w:rsidRDefault="00AC142C">
      <w:r>
        <w:t>Wind_Direction = N 350</w:t>
      </w:r>
    </w:p>
    <w:p w:rsidR="00AC142C" w:rsidRDefault="00AC142C">
      <w:r>
        <w:t>Wind Avg = 0</w:t>
      </w:r>
    </w:p>
    <w:p w:rsidR="00AC142C" w:rsidRDefault="00AC142C">
      <w:pPr>
        <w:rPr>
          <w:color w:val="FFCC00"/>
        </w:rPr>
      </w:pPr>
      <w:r w:rsidRPr="00DD2F7F">
        <w:rPr>
          <w:color w:val="FFCC00"/>
        </w:rPr>
        <w:t>Vane Value = 997</w:t>
      </w:r>
    </w:p>
    <w:p w:rsidR="00AC142C" w:rsidRDefault="00AC142C">
      <w:pPr>
        <w:rPr>
          <w:color w:val="FFCC00"/>
        </w:rPr>
      </w:pPr>
    </w:p>
    <w:p w:rsidR="00AC142C" w:rsidRPr="00DD2F7F" w:rsidRDefault="00AC142C">
      <w:pPr>
        <w:rPr>
          <w:color w:val="000080"/>
        </w:rPr>
      </w:pPr>
      <w:r>
        <w:rPr>
          <w:color w:val="000080"/>
        </w:rPr>
        <w:t xml:space="preserve">These it is your vane value </w:t>
      </w:r>
    </w:p>
    <w:p w:rsidR="00AC142C" w:rsidRDefault="00AC142C"/>
    <w:p w:rsidR="00AC142C" w:rsidRDefault="00AC142C">
      <w:pPr>
        <w:rPr>
          <w:b/>
          <w:bCs/>
          <w:color w:val="CE181E"/>
        </w:rPr>
      </w:pPr>
      <w:r>
        <w:rPr>
          <w:b/>
          <w:bCs/>
          <w:color w:val="CE181E"/>
        </w:rPr>
        <w:t>I have certainly made mistakes, and for this reason I ask you to help me.</w:t>
      </w:r>
    </w:p>
    <w:p w:rsidR="00AC142C" w:rsidRDefault="00AC142C"/>
    <w:p w:rsidR="00AC142C" w:rsidRDefault="00AC142C"/>
    <w:p w:rsidR="00AC142C" w:rsidRDefault="00AC142C">
      <w:r>
        <w:t>////////////////////////////////// Wind direction ////////////////////////////////////////////////////////////</w:t>
      </w:r>
    </w:p>
    <w:p w:rsidR="00AC142C" w:rsidRDefault="00AC142C">
      <w:r>
        <w:t>//-------------------------------------------------------------------------------------------------------------</w:t>
      </w:r>
    </w:p>
    <w:p w:rsidR="00AC142C" w:rsidRDefault="00AC142C">
      <w:r>
        <w:t xml:space="preserve">void getWindDirection(void) </w:t>
      </w:r>
    </w:p>
    <w:p w:rsidR="00AC142C" w:rsidRDefault="00AC142C">
      <w:r>
        <w:t>{</w:t>
      </w:r>
    </w:p>
    <w:p w:rsidR="00AC142C" w:rsidRDefault="00AC142C">
      <w:r>
        <w:t>vane_value = analogRead(A0);</w:t>
      </w:r>
    </w:p>
    <w:p w:rsidR="00AC142C" w:rsidRPr="00DD2F7F" w:rsidRDefault="00AC142C">
      <w:pPr>
        <w:rPr>
          <w:color w:val="0000FF"/>
        </w:rPr>
      </w:pPr>
      <w:r>
        <w:t xml:space="preserve">Direction = map(vane_value, 0, 1025, 0, 360); // </w:t>
      </w:r>
      <w:r>
        <w:rPr>
          <w:b/>
          <w:bCs/>
          <w:color w:val="CE181E"/>
        </w:rPr>
        <w:t xml:space="preserve">Are these value correct? </w:t>
      </w:r>
      <w:r w:rsidRPr="00DD2F7F">
        <w:rPr>
          <w:b/>
          <w:bCs/>
          <w:color w:val="0000FF"/>
        </w:rPr>
        <w:t>It has to be 1023</w:t>
      </w:r>
    </w:p>
    <w:p w:rsidR="00AC142C" w:rsidRDefault="00AC142C">
      <w:r>
        <w:t>CalDirection = Direction + Offset;</w:t>
      </w:r>
    </w:p>
    <w:p w:rsidR="00AC142C" w:rsidRDefault="00AC142C"/>
    <w:p w:rsidR="00AC142C" w:rsidRDefault="00AC142C">
      <w:r>
        <w:t>if(CalDirection &gt; 360)</w:t>
      </w:r>
    </w:p>
    <w:p w:rsidR="00AC142C" w:rsidRDefault="00AC142C">
      <w:r>
        <w:t>CalDirection = CalDirection - 360;</w:t>
      </w:r>
    </w:p>
    <w:p w:rsidR="00AC142C" w:rsidRDefault="00AC142C"/>
    <w:p w:rsidR="00AC142C" w:rsidRDefault="00AC142C">
      <w:r>
        <w:t>if(CalDirection &lt; 0)</w:t>
      </w:r>
    </w:p>
    <w:p w:rsidR="00AC142C" w:rsidRDefault="00AC142C">
      <w:r>
        <w:t>CalDirection = CalDirection + 360;</w:t>
      </w:r>
    </w:p>
    <w:p w:rsidR="00AC142C" w:rsidRDefault="00AC142C"/>
    <w:p w:rsidR="00AC142C" w:rsidRDefault="00AC142C">
      <w:r>
        <w:t xml:space="preserve"> DirectionCheck();</w:t>
      </w:r>
    </w:p>
    <w:p w:rsidR="00AC142C" w:rsidRDefault="00AC142C"/>
    <w:p w:rsidR="00AC142C" w:rsidRDefault="00AC142C">
      <w:r>
        <w:t>//getHeading(CalDirection);</w:t>
      </w:r>
    </w:p>
    <w:p w:rsidR="00AC142C" w:rsidRDefault="00AC142C">
      <w:r>
        <w:t>}</w:t>
      </w:r>
    </w:p>
    <w:p w:rsidR="00AC142C" w:rsidRDefault="00AC142C"/>
    <w:p w:rsidR="00AC142C" w:rsidRDefault="00AC142C">
      <w:r>
        <w:t>void DirectionCheck()</w:t>
      </w:r>
    </w:p>
    <w:p w:rsidR="00AC142C" w:rsidRDefault="00AC142C">
      <w:r>
        <w:t>{</w:t>
      </w:r>
    </w:p>
    <w:p w:rsidR="00AC142C" w:rsidRDefault="00AC142C">
      <w:r>
        <w:t xml:space="preserve">  if(vane_value &gt;= 2.266 &amp;&amp; vane_value &lt; 2.534)</w:t>
      </w:r>
    </w:p>
    <w:p w:rsidR="00AC142C" w:rsidRDefault="00AC142C">
      <w:r>
        <w:t xml:space="preserve">  wind_avg = 0;</w:t>
      </w:r>
    </w:p>
    <w:p w:rsidR="00AC142C" w:rsidRDefault="00AC142C">
      <w:r>
        <w:t xml:space="preserve">  else if(vane_value &gt;= 0.926 &amp;&amp; vane_value &lt; 1.309)</w:t>
      </w:r>
    </w:p>
    <w:p w:rsidR="00AC142C" w:rsidRDefault="00AC142C">
      <w:r>
        <w:t xml:space="preserve">  wind_avg = 22.5;</w:t>
      </w:r>
    </w:p>
    <w:p w:rsidR="00AC142C" w:rsidRDefault="00AC142C">
      <w:r>
        <w:t xml:space="preserve">  else if(vane_value &gt;= 1.309 &amp;&amp; vane_value &lt; 1.488)</w:t>
      </w:r>
    </w:p>
    <w:p w:rsidR="00AC142C" w:rsidRDefault="00AC142C">
      <w:r>
        <w:t xml:space="preserve">  wind_avg = 45;</w:t>
      </w:r>
    </w:p>
    <w:p w:rsidR="00AC142C" w:rsidRDefault="00AC142C">
      <w:r>
        <w:t xml:space="preserve">  else if(vane_value &gt;= 0.213 &amp;&amp; vane_value &lt; 0.270)</w:t>
      </w:r>
    </w:p>
    <w:p w:rsidR="00AC142C" w:rsidRDefault="00AC142C">
      <w:r>
        <w:t xml:space="preserve">  wind_avg = 67.5;</w:t>
      </w:r>
    </w:p>
    <w:p w:rsidR="00AC142C" w:rsidRDefault="00AC142C">
      <w:r>
        <w:t xml:space="preserve">  else if(vane_value &gt;= 0.270 &amp;&amp; vane_value &lt; 0.301)</w:t>
      </w:r>
    </w:p>
    <w:p w:rsidR="00AC142C" w:rsidRDefault="00AC142C">
      <w:r>
        <w:t xml:space="preserve">  wind_avg = 90;</w:t>
      </w:r>
    </w:p>
    <w:p w:rsidR="00AC142C" w:rsidRDefault="00AC142C">
      <w:r>
        <w:t xml:space="preserve">  else if(vane_value &gt;= 0 &amp;&amp; vane_value &lt; 0.213)</w:t>
      </w:r>
    </w:p>
    <w:p w:rsidR="00AC142C" w:rsidRDefault="00AC142C">
      <w:r>
        <w:t xml:space="preserve">  wind_avg = 112.5;</w:t>
      </w:r>
    </w:p>
    <w:p w:rsidR="00AC142C" w:rsidRDefault="00AC142C">
      <w:r>
        <w:t xml:space="preserve">  else if(vane_value &gt;= 0.408 &amp;&amp; vane_value &lt; 0.596)</w:t>
      </w:r>
    </w:p>
    <w:p w:rsidR="00AC142C" w:rsidRDefault="00AC142C">
      <w:r>
        <w:t xml:space="preserve">  wind_avg = 135;</w:t>
      </w:r>
    </w:p>
    <w:p w:rsidR="00AC142C" w:rsidRDefault="00AC142C">
      <w:r>
        <w:t xml:space="preserve">  else if(vane_value &gt;= 0.301 &amp;&amp; vane_value &lt; 0.408)</w:t>
      </w:r>
    </w:p>
    <w:p w:rsidR="00AC142C" w:rsidRDefault="00AC142C">
      <w:r>
        <w:t xml:space="preserve">  wind_avg = 157.5;</w:t>
      </w:r>
    </w:p>
    <w:p w:rsidR="00AC142C" w:rsidRDefault="00AC142C">
      <w:r>
        <w:t xml:space="preserve">  else if(vane_value &gt;= 0.789 &amp;&amp; vane_value &lt; 0.926)</w:t>
      </w:r>
    </w:p>
    <w:p w:rsidR="00AC142C" w:rsidRDefault="00AC142C">
      <w:r>
        <w:t xml:space="preserve">  wind_avg = 180;</w:t>
      </w:r>
    </w:p>
    <w:p w:rsidR="00AC142C" w:rsidRDefault="00AC142C">
      <w:r>
        <w:t xml:space="preserve">  else if(vane_value &gt;= 0.596 &amp;&amp; vane_value &lt; 0.789)</w:t>
      </w:r>
    </w:p>
    <w:p w:rsidR="00AC142C" w:rsidRDefault="00AC142C">
      <w:r>
        <w:t xml:space="preserve">  wind_avg = 202.5;</w:t>
      </w:r>
    </w:p>
    <w:p w:rsidR="00AC142C" w:rsidRDefault="00AC142C">
      <w:r>
        <w:t xml:space="preserve">  else if(vane_value &gt;= 1.933 &amp;&amp; vane_value &lt; 2.032)</w:t>
      </w:r>
    </w:p>
    <w:p w:rsidR="00AC142C" w:rsidRDefault="00AC142C">
      <w:r>
        <w:t xml:space="preserve">  wind_avg = 225;</w:t>
      </w:r>
    </w:p>
    <w:p w:rsidR="00AC142C" w:rsidRDefault="00AC142C">
      <w:r>
        <w:t xml:space="preserve">  else if(vane_value &gt;= 1.488 &amp;&amp; vane_value &lt; 1.933)</w:t>
      </w:r>
    </w:p>
    <w:p w:rsidR="00AC142C" w:rsidRDefault="00AC142C">
      <w:r>
        <w:t xml:space="preserve">  wind_avg = 247.5;</w:t>
      </w:r>
    </w:p>
    <w:p w:rsidR="00AC142C" w:rsidRDefault="00AC142C">
      <w:r>
        <w:t xml:space="preserve">  else if(vane_value &gt;= 2.860 &amp;&amp; vane_value &lt; 3.047)</w:t>
      </w:r>
    </w:p>
    <w:p w:rsidR="00AC142C" w:rsidRDefault="00AC142C">
      <w:r>
        <w:t xml:space="preserve">  wind_avg = 270;</w:t>
      </w:r>
    </w:p>
    <w:p w:rsidR="00AC142C" w:rsidRDefault="00AC142C">
      <w:r>
        <w:t xml:space="preserve">  else if(vane_value &gt;= 2.534 &amp;&amp; vane_value &lt; 2.668)</w:t>
      </w:r>
    </w:p>
    <w:p w:rsidR="00AC142C" w:rsidRDefault="00AC142C">
      <w:r>
        <w:t xml:space="preserve">  wind_avg = 292.5;</w:t>
      </w:r>
    </w:p>
    <w:p w:rsidR="00AC142C" w:rsidRDefault="00AC142C">
      <w:r>
        <w:t xml:space="preserve">  else if(vane_value &gt;= 2.668 &amp;&amp; vane_value &lt; 2.860)</w:t>
      </w:r>
    </w:p>
    <w:p w:rsidR="00AC142C" w:rsidRDefault="00AC142C">
      <w:r>
        <w:t xml:space="preserve">  wind_avg = 315;</w:t>
      </w:r>
    </w:p>
    <w:p w:rsidR="00AC142C" w:rsidRDefault="00AC142C">
      <w:r>
        <w:t xml:space="preserve">  else if(vane_value &gt;= 2.032 &amp;&amp; vane_value &lt; 2.266)</w:t>
      </w:r>
    </w:p>
    <w:p w:rsidR="00AC142C" w:rsidRDefault="00AC142C">
      <w:r>
        <w:t xml:space="preserve">  wind_avg = 337.5;</w:t>
      </w:r>
    </w:p>
    <w:p w:rsidR="00AC142C" w:rsidRPr="00DD2F7F" w:rsidRDefault="00AC142C">
      <w:pPr>
        <w:rPr>
          <w:b/>
          <w:bCs/>
          <w:color w:val="0000FF"/>
        </w:rPr>
      </w:pPr>
      <w:r>
        <w:t xml:space="preserve">  else if(vane_value &gt;= 2.266 &amp;&amp; vane_value &lt; 2.534) // </w:t>
      </w:r>
      <w:r>
        <w:rPr>
          <w:b/>
          <w:bCs/>
          <w:color w:val="CE181E"/>
        </w:rPr>
        <w:t xml:space="preserve">Is this correct? </w:t>
      </w:r>
      <w:r>
        <w:rPr>
          <w:b/>
          <w:bCs/>
          <w:color w:val="0000FF"/>
        </w:rPr>
        <w:t xml:space="preserve">No, it is not correct vane values </w:t>
      </w:r>
    </w:p>
    <w:p w:rsidR="00AC142C" w:rsidRDefault="00AC142C">
      <w:r>
        <w:t xml:space="preserve">  wind_avg = 0;</w:t>
      </w:r>
    </w:p>
    <w:p w:rsidR="00AC142C" w:rsidRDefault="00AC142C">
      <w:r>
        <w:t xml:space="preserve">  if (windSpeed &gt; 0){</w:t>
      </w:r>
    </w:p>
    <w:p w:rsidR="00AC142C" w:rsidRDefault="00AC142C">
      <w:r>
        <w:t xml:space="preserve">  DirectionAvg();</w:t>
      </w:r>
    </w:p>
    <w:p w:rsidR="00AC142C" w:rsidRDefault="00AC142C">
      <w:r>
        <w:t>}</w:t>
      </w:r>
    </w:p>
    <w:p w:rsidR="00AC142C" w:rsidRDefault="00AC142C">
      <w:r>
        <w:t>}</w:t>
      </w:r>
    </w:p>
    <w:p w:rsidR="00AC142C" w:rsidRDefault="00AC142C"/>
    <w:p w:rsidR="00AC142C" w:rsidRDefault="00AC142C">
      <w:r>
        <w:t xml:space="preserve">void DirectionAvg() </w:t>
      </w:r>
    </w:p>
    <w:p w:rsidR="00AC142C" w:rsidRDefault="00AC142C">
      <w:r>
        <w:t>{</w:t>
      </w:r>
    </w:p>
    <w:p w:rsidR="00AC142C" w:rsidRPr="00DD2F7F" w:rsidRDefault="00AC142C">
      <w:pPr>
        <w:rPr>
          <w:color w:val="0000FF"/>
        </w:rPr>
      </w:pPr>
      <w:r>
        <w:t xml:space="preserve">  int index = wind_avg / 45; // </w:t>
      </w:r>
      <w:r>
        <w:rPr>
          <w:b/>
          <w:bCs/>
          <w:color w:val="CE181E"/>
        </w:rPr>
        <w:t xml:space="preserve">Is this correct?  </w:t>
      </w:r>
      <w:r w:rsidRPr="00DD2F7F">
        <w:rPr>
          <w:b/>
          <w:bCs/>
          <w:color w:val="0000FF"/>
        </w:rPr>
        <w:t xml:space="preserve">You dont need to change this </w:t>
      </w:r>
    </w:p>
    <w:p w:rsidR="00AC142C" w:rsidRDefault="00AC142C">
      <w:r>
        <w:t xml:space="preserve">  if ((index &lt; 0) or (index &gt; 7)) // </w:t>
      </w:r>
      <w:r>
        <w:rPr>
          <w:b/>
          <w:bCs/>
          <w:color w:val="CE181E"/>
        </w:rPr>
        <w:t xml:space="preserve">Is this correct? </w:t>
      </w:r>
      <w:r w:rsidRPr="00DD2F7F">
        <w:rPr>
          <w:b/>
          <w:bCs/>
          <w:color w:val="0000FF"/>
        </w:rPr>
        <w:t>You dont need to change this</w:t>
      </w:r>
    </w:p>
    <w:p w:rsidR="00AC142C" w:rsidRDefault="00AC142C">
      <w:r>
        <w:t xml:space="preserve">  {exit;}</w:t>
      </w:r>
    </w:p>
    <w:p w:rsidR="00AC142C" w:rsidRDefault="00AC142C">
      <w:r>
        <w:t xml:space="preserve">  windDirections[index]++;</w:t>
      </w:r>
    </w:p>
    <w:p w:rsidR="00AC142C" w:rsidRDefault="00AC142C">
      <w:r>
        <w:t>}</w:t>
      </w:r>
    </w:p>
    <w:p w:rsidR="00AC142C" w:rsidRDefault="00AC142C"/>
    <w:p w:rsidR="00AC142C" w:rsidRDefault="00AC142C"/>
    <w:p w:rsidR="00AC142C" w:rsidRDefault="00AC142C">
      <w:r>
        <w:t xml:space="preserve">int getWindDirectionMax() </w:t>
      </w:r>
    </w:p>
    <w:p w:rsidR="00AC142C" w:rsidRDefault="00AC142C">
      <w:r>
        <w:t>{</w:t>
      </w:r>
    </w:p>
    <w:p w:rsidR="00AC142C" w:rsidRDefault="00AC142C">
      <w:r>
        <w:t xml:space="preserve">  int max = windDirections[0]; </w:t>
      </w:r>
    </w:p>
    <w:p w:rsidR="00AC142C" w:rsidRDefault="00AC142C">
      <w:r>
        <w:t xml:space="preserve">  int index = 0;</w:t>
      </w:r>
    </w:p>
    <w:p w:rsidR="00AC142C" w:rsidRDefault="00AC142C">
      <w:r>
        <w:t xml:space="preserve">  for (int i = 1; i &lt; 8; i++) // </w:t>
      </w:r>
      <w:r>
        <w:rPr>
          <w:b/>
          <w:bCs/>
          <w:color w:val="CE181E"/>
        </w:rPr>
        <w:t xml:space="preserve">Is this correct? </w:t>
      </w:r>
      <w:r w:rsidRPr="00DD2F7F">
        <w:rPr>
          <w:b/>
          <w:bCs/>
          <w:color w:val="0000FF"/>
        </w:rPr>
        <w:t>You dont need to change this</w:t>
      </w:r>
    </w:p>
    <w:p w:rsidR="00AC142C" w:rsidRDefault="00AC142C">
      <w:r>
        <w:t xml:space="preserve">  {</w:t>
      </w:r>
    </w:p>
    <w:p w:rsidR="00AC142C" w:rsidRDefault="00AC142C">
      <w:r>
        <w:t xml:space="preserve">    if (max &lt; windDirections[i])</w:t>
      </w:r>
    </w:p>
    <w:p w:rsidR="00AC142C" w:rsidRDefault="00AC142C">
      <w:r>
        <w:t xml:space="preserve">    {</w:t>
      </w:r>
    </w:p>
    <w:p w:rsidR="00AC142C" w:rsidRDefault="00AC142C">
      <w:r>
        <w:t xml:space="preserve">      max = windDirections[i]; // find max value</w:t>
      </w:r>
    </w:p>
    <w:p w:rsidR="00AC142C" w:rsidRDefault="00AC142C">
      <w:r>
        <w:t xml:space="preserve">      index = i;</w:t>
      </w:r>
    </w:p>
    <w:p w:rsidR="00AC142C" w:rsidRDefault="00AC142C">
      <w:r>
        <w:t xml:space="preserve">    }</w:t>
      </w:r>
    </w:p>
    <w:p w:rsidR="00AC142C" w:rsidRDefault="00AC142C">
      <w:r>
        <w:t xml:space="preserve">  }</w:t>
      </w:r>
    </w:p>
    <w:p w:rsidR="00AC142C" w:rsidRDefault="00AC142C">
      <w:r>
        <w:t xml:space="preserve">  return index * 45; //  return average wind direction // </w:t>
      </w:r>
      <w:r>
        <w:rPr>
          <w:b/>
          <w:bCs/>
          <w:color w:val="CE181E"/>
        </w:rPr>
        <w:t xml:space="preserve">Is this correct? </w:t>
      </w:r>
      <w:r w:rsidRPr="00DD2F7F">
        <w:rPr>
          <w:b/>
          <w:bCs/>
          <w:color w:val="0000FF"/>
        </w:rPr>
        <w:t>You dont need to change this</w:t>
      </w:r>
    </w:p>
    <w:p w:rsidR="00AC142C" w:rsidRDefault="00AC142C">
      <w:r>
        <w:t>}</w:t>
      </w:r>
    </w:p>
    <w:p w:rsidR="00AC142C" w:rsidRDefault="00AC142C"/>
    <w:p w:rsidR="00AC142C" w:rsidRDefault="00AC142C"/>
    <w:p w:rsidR="00AC142C" w:rsidRDefault="00AC142C">
      <w:r>
        <w:t>// Converts compass direction to heading</w:t>
      </w:r>
    </w:p>
    <w:p w:rsidR="00AC142C" w:rsidRDefault="00AC142C">
      <w:r>
        <w:t>void getHeading(int direction) {</w:t>
      </w:r>
    </w:p>
    <w:p w:rsidR="00AC142C" w:rsidRDefault="00AC142C">
      <w:r>
        <w:t>if(direction &lt; 22)</w:t>
      </w:r>
    </w:p>
    <w:p w:rsidR="00AC142C" w:rsidRDefault="00AC142C">
      <w:r>
        <w:t>Serial.print("N ");</w:t>
      </w:r>
    </w:p>
    <w:p w:rsidR="00AC142C" w:rsidRDefault="00AC142C">
      <w:r>
        <w:t>else if (direction &lt; 67)</w:t>
      </w:r>
    </w:p>
    <w:p w:rsidR="00AC142C" w:rsidRDefault="00AC142C">
      <w:r>
        <w:t>Serial.print("NE ");</w:t>
      </w:r>
    </w:p>
    <w:p w:rsidR="00AC142C" w:rsidRDefault="00AC142C">
      <w:r>
        <w:rPr>
          <w:noProof/>
          <w:lang w:val="lt-LT" w:eastAsia="lt-L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202" o:spid="_x0000_s1026" type="#_x0000_t202" style="position:absolute;margin-left:0;margin-top:0;width:50pt;height:50pt;z-index:251658240;visibility:hidden">
            <o:lock v:ext="edit" selection="t"/>
          </v:shape>
        </w:pict>
      </w:r>
      <w:r>
        <w:rPr>
          <w:noProof/>
          <w:lang w:val="lt-LT" w:eastAsia="lt-LT" w:bidi="ar-SA"/>
        </w:rPr>
        <w:pict>
          <v:shape id="Forma1" o:spid="_x0000_s1027" style="position:absolute;margin-left:219.95pt;margin-top:6.75pt;width:116.1pt;height:167.4pt;z-index:251659264" coordsize="21600,21600" o:spt="100" adj="0,,0" path="al10800,10800@8@8@4@6,10800,10800,10800,10800@9@7l@30@31@17@18@24@25@15@16@32@33xe" filled="f" stroked="f">
            <v:fill o:detectmouseclick="t"/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v:textbox>
              <w:txbxContent>
                <w:p w:rsidR="00AC142C" w:rsidRDefault="00AC142C">
                  <w:pPr>
                    <w:overflowPunct w:val="0"/>
                  </w:pPr>
                  <w:r>
                    <w:rPr>
                      <w:b/>
                      <w:bCs/>
                      <w:color w:val="CE181E"/>
                    </w:rPr>
                    <w:t xml:space="preserve">Is these correct? </w:t>
                  </w:r>
                  <w:r w:rsidRPr="00DD2F7F">
                    <w:rPr>
                      <w:b/>
                      <w:bCs/>
                      <w:color w:val="0000FF"/>
                    </w:rPr>
                    <w:t>You dont need to change this</w:t>
                  </w:r>
                </w:p>
              </w:txbxContent>
            </v:textbox>
            <w10:wrap type="square"/>
          </v:shape>
        </w:pict>
      </w:r>
      <w:r>
        <w:t>else if (direction &lt; 112)</w:t>
      </w:r>
    </w:p>
    <w:p w:rsidR="00AC142C" w:rsidRDefault="00AC142C">
      <w:r>
        <w:t>Serial.print("E ");</w:t>
      </w:r>
    </w:p>
    <w:p w:rsidR="00AC142C" w:rsidRDefault="00AC142C">
      <w:r>
        <w:t>else if (direction &lt; 157)</w:t>
      </w:r>
    </w:p>
    <w:p w:rsidR="00AC142C" w:rsidRDefault="00AC142C">
      <w:r>
        <w:t>Serial.print("SE ");</w:t>
      </w:r>
    </w:p>
    <w:p w:rsidR="00AC142C" w:rsidRDefault="00AC142C">
      <w:r>
        <w:t>else if (direction &lt; 212)</w:t>
      </w:r>
    </w:p>
    <w:p w:rsidR="00AC142C" w:rsidRDefault="00AC142C">
      <w:r>
        <w:t>Serial.print("S ");</w:t>
      </w:r>
    </w:p>
    <w:p w:rsidR="00AC142C" w:rsidRDefault="00AC142C">
      <w:r>
        <w:t>else if (direction &lt; 247)</w:t>
      </w:r>
    </w:p>
    <w:p w:rsidR="00AC142C" w:rsidRDefault="00AC142C">
      <w:r>
        <w:t>Serial.print("SW ");</w:t>
      </w:r>
    </w:p>
    <w:p w:rsidR="00AC142C" w:rsidRDefault="00AC142C">
      <w:r>
        <w:t>else if (direction &lt; 292)</w:t>
      </w:r>
    </w:p>
    <w:p w:rsidR="00AC142C" w:rsidRDefault="00AC142C">
      <w:r>
        <w:t>Serial.print("W ");</w:t>
      </w:r>
    </w:p>
    <w:p w:rsidR="00AC142C" w:rsidRDefault="00AC142C">
      <w:r>
        <w:t>else if (direction &lt; 337)</w:t>
      </w:r>
    </w:p>
    <w:p w:rsidR="00AC142C" w:rsidRDefault="00AC142C">
      <w:r>
        <w:t>Serial.print("NW ");</w:t>
      </w:r>
    </w:p>
    <w:p w:rsidR="00AC142C" w:rsidRDefault="00AC142C">
      <w:r>
        <w:t>else</w:t>
      </w:r>
    </w:p>
    <w:p w:rsidR="00AC142C" w:rsidRDefault="00AC142C">
      <w:r>
        <w:t>Serial.print("N ");</w:t>
      </w:r>
    </w:p>
    <w:p w:rsidR="00AC142C" w:rsidRDefault="00AC142C">
      <w:r>
        <w:t>}</w:t>
      </w:r>
    </w:p>
    <w:p w:rsidR="00AC142C" w:rsidRDefault="00AC142C">
      <w:r>
        <w:t>////////////////////////////////////////////////////////////////////////////////////////////////////////</w:t>
      </w:r>
    </w:p>
    <w:p w:rsidR="00AC142C" w:rsidRDefault="00AC142C"/>
    <w:p w:rsidR="00AC142C" w:rsidRDefault="00AC142C">
      <w:r>
        <w:t>I thank you very, very much for the help!</w:t>
      </w:r>
    </w:p>
    <w:p w:rsidR="00AC142C" w:rsidRDefault="00AC142C"/>
    <w:p w:rsidR="00AC142C" w:rsidRDefault="00AC142C">
      <w:r>
        <w:t>Best wishes</w:t>
      </w:r>
    </w:p>
    <w:p w:rsidR="00AC142C" w:rsidRDefault="00AC142C">
      <w:r>
        <w:t>Giuseppe</w:t>
      </w:r>
    </w:p>
    <w:sectPr w:rsidR="00AC142C" w:rsidSect="006114A0">
      <w:pgSz w:w="11906" w:h="16838"/>
      <w:pgMar w:top="1134" w:right="1134" w:bottom="1134" w:left="1134" w:header="0" w:footer="0" w:gutter="0"/>
      <w:cols w:space="1296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E09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84F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BE5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1E6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B8F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C8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FA4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85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A4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A64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4A0"/>
    <w:rsid w:val="006114A0"/>
    <w:rsid w:val="008F1A5C"/>
    <w:rsid w:val="009B2318"/>
    <w:rsid w:val="00AC142C"/>
    <w:rsid w:val="00C97729"/>
    <w:rsid w:val="00DD2F7F"/>
    <w:rsid w:val="00D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A0"/>
    <w:rPr>
      <w:kern w:val="2"/>
      <w:sz w:val="24"/>
      <w:szCs w:val="24"/>
      <w:lang w:val="it-IT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uiPriority w:val="99"/>
    <w:rsid w:val="006114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14A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2D1"/>
    <w:rPr>
      <w:rFonts w:cs="Mangal"/>
      <w:kern w:val="2"/>
      <w:sz w:val="24"/>
      <w:szCs w:val="21"/>
      <w:lang w:val="it-IT" w:eastAsia="zh-CN" w:bidi="hi-IN"/>
    </w:rPr>
  </w:style>
  <w:style w:type="paragraph" w:styleId="List">
    <w:name w:val="List"/>
    <w:basedOn w:val="BodyText"/>
    <w:uiPriority w:val="99"/>
    <w:rsid w:val="006114A0"/>
  </w:style>
  <w:style w:type="paragraph" w:styleId="Caption">
    <w:name w:val="caption"/>
    <w:basedOn w:val="Normal"/>
    <w:uiPriority w:val="99"/>
    <w:qFormat/>
    <w:rsid w:val="006114A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6114A0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rsid w:val="00C97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:lang w:val="lt-LT" w:eastAsia="lt-LT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2D1"/>
    <w:rPr>
      <w:rFonts w:ascii="Courier New" w:hAnsi="Courier New" w:cs="Mangal"/>
      <w:kern w:val="2"/>
      <w:sz w:val="20"/>
      <w:szCs w:val="18"/>
      <w:lang w:val="it-IT" w:eastAsia="zh-CN" w:bidi="hi-IN"/>
    </w:rPr>
  </w:style>
  <w:style w:type="character" w:styleId="HTMLCode">
    <w:name w:val="HTML Code"/>
    <w:basedOn w:val="DefaultParagraphFont"/>
    <w:uiPriority w:val="99"/>
    <w:rsid w:val="00C9772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uiPriority w:val="99"/>
    <w:rsid w:val="00C97729"/>
    <w:rPr>
      <w:rFonts w:cs="Times New Roman"/>
    </w:rPr>
  </w:style>
  <w:style w:type="character" w:customStyle="1" w:styleId="hljs-comment">
    <w:name w:val="hljs-comment"/>
    <w:basedOn w:val="DefaultParagraphFont"/>
    <w:uiPriority w:val="99"/>
    <w:rsid w:val="00C97729"/>
    <w:rPr>
      <w:rFonts w:cs="Times New Roman"/>
    </w:rPr>
  </w:style>
  <w:style w:type="character" w:customStyle="1" w:styleId="hljs-number">
    <w:name w:val="hljs-number"/>
    <w:basedOn w:val="DefaultParagraphFont"/>
    <w:uiPriority w:val="99"/>
    <w:rsid w:val="00C97729"/>
    <w:rPr>
      <w:rFonts w:cs="Times New Roman"/>
    </w:rPr>
  </w:style>
  <w:style w:type="character" w:customStyle="1" w:styleId="hljs-builtin">
    <w:name w:val="hljs-built_in"/>
    <w:basedOn w:val="DefaultParagraphFont"/>
    <w:uiPriority w:val="99"/>
    <w:rsid w:val="00C977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3155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you need 100k resistor ( not 10k)</dc:title>
  <dc:subject/>
  <dc:creator/>
  <cp:keywords/>
  <dc:description/>
  <cp:lastModifiedBy>California</cp:lastModifiedBy>
  <cp:revision>2</cp:revision>
  <dcterms:created xsi:type="dcterms:W3CDTF">2019-04-25T05:53:00Z</dcterms:created>
  <dcterms:modified xsi:type="dcterms:W3CDTF">2019-04-25T05:53:00Z</dcterms:modified>
</cp:coreProperties>
</file>