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34"/>
        <w:gridCol w:w="236"/>
        <w:gridCol w:w="3834"/>
      </w:tblGrid>
      <w:tr w:rsidR="0026113B" w:rsidRPr="00A6565F" w14:paraId="6CEC282A" w14:textId="77777777" w:rsidTr="00D07354">
        <w:tc>
          <w:tcPr>
            <w:tcW w:w="3200" w:type="pct"/>
            <w:shd w:val="clear" w:color="auto" w:fill="B2B2B2" w:themeFill="accent2"/>
          </w:tcPr>
          <w:p w14:paraId="3F726444" w14:textId="77777777" w:rsidR="0026113B" w:rsidRPr="00A6565F" w:rsidRDefault="0026113B" w:rsidP="00F011A1">
            <w:pPr>
              <w:pStyle w:val="NoSpacing"/>
              <w:rPr>
                <w:rFonts w:asciiTheme="majorHAnsi" w:hAnsiTheme="majorHAnsi" w:cstheme="majorHAnsi"/>
                <w:color w:val="000000" w:themeColor="text1"/>
              </w:rPr>
            </w:pPr>
          </w:p>
        </w:tc>
        <w:tc>
          <w:tcPr>
            <w:tcW w:w="104" w:type="pct"/>
          </w:tcPr>
          <w:p w14:paraId="227D607E" w14:textId="77777777" w:rsidR="0026113B" w:rsidRPr="00A6565F" w:rsidRDefault="0026113B" w:rsidP="00F011A1">
            <w:pPr>
              <w:pStyle w:val="NoSpacing"/>
              <w:rPr>
                <w:rFonts w:asciiTheme="majorHAnsi" w:hAnsiTheme="majorHAnsi" w:cstheme="majorHAnsi"/>
                <w:color w:val="000000" w:themeColor="text1"/>
              </w:rPr>
            </w:pPr>
          </w:p>
        </w:tc>
        <w:tc>
          <w:tcPr>
            <w:tcW w:w="1696" w:type="pct"/>
            <w:shd w:val="clear" w:color="auto" w:fill="7F7F7F" w:themeFill="text1" w:themeFillTint="80"/>
          </w:tcPr>
          <w:p w14:paraId="3EEB88CE" w14:textId="77777777" w:rsidR="0026113B" w:rsidRPr="00A6565F" w:rsidRDefault="0026113B" w:rsidP="00F011A1">
            <w:pPr>
              <w:pStyle w:val="NoSpacing"/>
              <w:rPr>
                <w:rFonts w:asciiTheme="majorHAnsi" w:hAnsiTheme="majorHAnsi" w:cstheme="majorHAnsi"/>
                <w:color w:val="000000" w:themeColor="text1"/>
              </w:rPr>
            </w:pPr>
          </w:p>
        </w:tc>
      </w:tr>
      <w:tr w:rsidR="0026113B" w:rsidRPr="00A6565F" w14:paraId="25C18B9E" w14:textId="77777777" w:rsidTr="00DB0013">
        <w:trPr>
          <w:trHeight w:val="561"/>
        </w:trPr>
        <w:tc>
          <w:tcPr>
            <w:tcW w:w="3200" w:type="pct"/>
            <w:vAlign w:val="center"/>
          </w:tcPr>
          <w:p w14:paraId="3ACDD196" w14:textId="135873DE" w:rsidR="0026113B" w:rsidRPr="00A6565F" w:rsidRDefault="00997517" w:rsidP="00F011A1">
            <w:pPr>
              <w:pStyle w:val="Title"/>
              <w:spacing w:before="0" w:after="0"/>
              <w:jc w:val="center"/>
              <w:rPr>
                <w:rFonts w:cstheme="majorHAnsi"/>
                <w:color w:val="000000" w:themeColor="text1"/>
                <w:sz w:val="56"/>
                <w:szCs w:val="56"/>
              </w:rPr>
            </w:pPr>
            <w:r w:rsidRPr="00A6565F">
              <w:rPr>
                <w:rFonts w:cstheme="majorHAnsi"/>
                <w:color w:val="000000" w:themeColor="text1"/>
                <w:sz w:val="56"/>
                <w:szCs w:val="56"/>
              </w:rPr>
              <w:t>Mousetrap Car</w:t>
            </w:r>
          </w:p>
        </w:tc>
        <w:tc>
          <w:tcPr>
            <w:tcW w:w="104" w:type="pct"/>
            <w:vAlign w:val="bottom"/>
          </w:tcPr>
          <w:p w14:paraId="04EE4AED" w14:textId="77777777" w:rsidR="0026113B" w:rsidRPr="00A6565F" w:rsidRDefault="0026113B" w:rsidP="00F011A1">
            <w:pPr>
              <w:rPr>
                <w:rFonts w:asciiTheme="majorHAnsi" w:hAnsiTheme="majorHAnsi" w:cstheme="majorHAnsi"/>
                <w:color w:val="000000" w:themeColor="text1"/>
              </w:rPr>
            </w:pPr>
          </w:p>
        </w:tc>
        <w:tc>
          <w:tcPr>
            <w:tcW w:w="1696" w:type="pct"/>
            <w:vAlign w:val="center"/>
          </w:tcPr>
          <w:p w14:paraId="44BD1AFF" w14:textId="20B5A2D8" w:rsidR="00384A08" w:rsidRPr="00A6565F" w:rsidRDefault="0012228C" w:rsidP="00F011A1">
            <w:pPr>
              <w:pStyle w:val="CourseDetails"/>
              <w:spacing w:after="0"/>
              <w:jc w:val="center"/>
              <w:rPr>
                <w:rFonts w:asciiTheme="majorHAnsi" w:hAnsiTheme="majorHAnsi" w:cstheme="majorHAnsi"/>
                <w:color w:val="000000" w:themeColor="text1"/>
                <w:sz w:val="28"/>
                <w:szCs w:val="28"/>
              </w:rPr>
            </w:pPr>
            <w:r w:rsidRPr="00A6565F">
              <w:rPr>
                <w:rFonts w:asciiTheme="majorHAnsi" w:hAnsiTheme="majorHAnsi" w:cstheme="majorHAnsi"/>
                <w:color w:val="000000" w:themeColor="text1"/>
                <w:sz w:val="28"/>
                <w:szCs w:val="28"/>
              </w:rPr>
              <w:t>Advanced</w:t>
            </w:r>
          </w:p>
        </w:tc>
      </w:tr>
      <w:tr w:rsidR="0026113B" w:rsidRPr="00A6565F" w14:paraId="73B58D50" w14:textId="77777777" w:rsidTr="00D07354">
        <w:tc>
          <w:tcPr>
            <w:tcW w:w="3200" w:type="pct"/>
            <w:shd w:val="clear" w:color="auto" w:fill="B2B2B2" w:themeFill="accent2"/>
          </w:tcPr>
          <w:p w14:paraId="0D160438" w14:textId="77777777" w:rsidR="0026113B" w:rsidRPr="00A6565F" w:rsidRDefault="0026113B" w:rsidP="00F011A1">
            <w:pPr>
              <w:pStyle w:val="NoSpacing"/>
              <w:rPr>
                <w:rFonts w:asciiTheme="majorHAnsi" w:hAnsiTheme="majorHAnsi" w:cstheme="majorHAnsi"/>
                <w:color w:val="000000" w:themeColor="text1"/>
              </w:rPr>
            </w:pPr>
          </w:p>
        </w:tc>
        <w:tc>
          <w:tcPr>
            <w:tcW w:w="104" w:type="pct"/>
          </w:tcPr>
          <w:p w14:paraId="20AC8753" w14:textId="77777777" w:rsidR="0026113B" w:rsidRPr="00A6565F" w:rsidRDefault="0026113B" w:rsidP="00F011A1">
            <w:pPr>
              <w:pStyle w:val="NoSpacing"/>
              <w:rPr>
                <w:rFonts w:asciiTheme="majorHAnsi" w:hAnsiTheme="majorHAnsi" w:cstheme="majorHAnsi"/>
                <w:color w:val="000000" w:themeColor="text1"/>
              </w:rPr>
            </w:pPr>
          </w:p>
        </w:tc>
        <w:tc>
          <w:tcPr>
            <w:tcW w:w="1696" w:type="pct"/>
            <w:shd w:val="clear" w:color="auto" w:fill="7F7F7F" w:themeFill="text1" w:themeFillTint="80"/>
          </w:tcPr>
          <w:p w14:paraId="15D050B9" w14:textId="77777777" w:rsidR="0026113B" w:rsidRPr="00A6565F" w:rsidRDefault="0026113B" w:rsidP="00F011A1">
            <w:pPr>
              <w:pStyle w:val="NoSpacing"/>
              <w:rPr>
                <w:rFonts w:asciiTheme="majorHAnsi" w:hAnsiTheme="majorHAnsi" w:cstheme="majorHAnsi"/>
                <w:color w:val="000000" w:themeColor="text1"/>
              </w:rPr>
            </w:pPr>
          </w:p>
        </w:tc>
      </w:tr>
    </w:tbl>
    <w:p w14:paraId="16FB3A8A" w14:textId="77777777" w:rsidR="0026113B" w:rsidRPr="00A6565F" w:rsidRDefault="0026113B" w:rsidP="00F011A1">
      <w:pPr>
        <w:pStyle w:val="NoSpacing"/>
        <w:rPr>
          <w:rFonts w:asciiTheme="majorHAnsi" w:hAnsiTheme="majorHAnsi" w:cstheme="majorHAnsi"/>
          <w:color w:val="000000" w:themeColor="text1"/>
        </w:rPr>
      </w:pPr>
      <w:bookmarkStart w:id="0" w:name="_Toc261004492"/>
    </w:p>
    <w:p w14:paraId="3F017901" w14:textId="77777777" w:rsidR="00D07354" w:rsidRPr="00A6565F" w:rsidRDefault="00D07354" w:rsidP="00F011A1">
      <w:pPr>
        <w:pStyle w:val="NoSpacing"/>
        <w:rPr>
          <w:rFonts w:asciiTheme="majorHAnsi" w:hAnsiTheme="majorHAnsi" w:cstheme="majorHAnsi"/>
          <w:color w:val="000000" w:themeColor="text1"/>
        </w:rPr>
      </w:pPr>
    </w:p>
    <w:p w14:paraId="368BF008" w14:textId="77777777" w:rsidR="00D07354" w:rsidRPr="00A6565F" w:rsidRDefault="00D07354" w:rsidP="00F011A1">
      <w:pPr>
        <w:pStyle w:val="NoSpacing"/>
        <w:rPr>
          <w:rFonts w:asciiTheme="majorHAnsi" w:hAnsiTheme="majorHAnsi" w:cstheme="majorHAnsi"/>
          <w:color w:val="000000" w:themeColor="text1"/>
        </w:rPr>
      </w:pPr>
    </w:p>
    <w:p w14:paraId="3184467D" w14:textId="77777777" w:rsidR="00D07354" w:rsidRPr="00A6565F" w:rsidRDefault="00D07354" w:rsidP="00F011A1">
      <w:pPr>
        <w:pStyle w:val="NoSpacing"/>
        <w:rPr>
          <w:rFonts w:asciiTheme="majorHAnsi" w:hAnsiTheme="majorHAnsi" w:cstheme="majorHAnsi"/>
          <w:color w:val="000000" w:themeColor="text1"/>
        </w:rPr>
      </w:pPr>
    </w:p>
    <w:p w14:paraId="3A90EC3F" w14:textId="77777777" w:rsidR="00D07354" w:rsidRPr="00A6565F" w:rsidRDefault="00D07354" w:rsidP="00F011A1">
      <w:pPr>
        <w:pStyle w:val="NoSpacing"/>
        <w:rPr>
          <w:rFonts w:asciiTheme="majorHAnsi" w:hAnsiTheme="majorHAnsi" w:cstheme="majorHAnsi"/>
          <w:color w:val="000000" w:themeColor="text1"/>
        </w:rPr>
      </w:pPr>
    </w:p>
    <w:tbl>
      <w:tblPr>
        <w:tblW w:w="4936" w:type="pct"/>
        <w:tblInd w:w="144" w:type="dxa"/>
        <w:tblLook w:val="04A0" w:firstRow="1" w:lastRow="0" w:firstColumn="1" w:lastColumn="0" w:noHBand="0" w:noVBand="1"/>
      </w:tblPr>
      <w:tblGrid>
        <w:gridCol w:w="6912"/>
        <w:gridCol w:w="426"/>
        <w:gridCol w:w="3821"/>
      </w:tblGrid>
      <w:tr w:rsidR="0026113B" w:rsidRPr="00A6565F" w14:paraId="2923CFEF" w14:textId="77777777" w:rsidTr="009D619F">
        <w:trPr>
          <w:trHeight w:val="2160"/>
        </w:trPr>
        <w:tc>
          <w:tcPr>
            <w:tcW w:w="3097" w:type="pct"/>
          </w:tcPr>
          <w:p w14:paraId="64C4079F" w14:textId="173AD267" w:rsidR="00A03075" w:rsidRPr="00A6565F" w:rsidRDefault="00DB0013" w:rsidP="00F011A1">
            <w:pPr>
              <w:pStyle w:val="Heading1"/>
              <w:rPr>
                <w:rFonts w:asciiTheme="minorHAnsi" w:hAnsiTheme="minorHAnsi" w:cstheme="minorHAnsi"/>
                <w:b w:val="0"/>
                <w:bCs/>
                <w:sz w:val="28"/>
              </w:rPr>
            </w:pPr>
            <w:bookmarkStart w:id="1" w:name="_Toc261004494"/>
            <w:r w:rsidRPr="00A6565F">
              <w:rPr>
                <w:rFonts w:asciiTheme="minorHAnsi" w:hAnsiTheme="minorHAnsi" w:cstheme="minorHAnsi"/>
                <w:sz w:val="28"/>
              </w:rPr>
              <w:t>Project Goal</w:t>
            </w:r>
          </w:p>
          <w:p w14:paraId="4F655DB1" w14:textId="5836A58B" w:rsidR="00A03075" w:rsidRPr="00A6565F" w:rsidRDefault="003C750E" w:rsidP="00F011A1">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 xml:space="preserve">Students are challenged to build a </w:t>
            </w:r>
            <w:r w:rsidR="00997517" w:rsidRPr="00A6565F">
              <w:rPr>
                <w:rFonts w:asciiTheme="minorHAnsi" w:hAnsiTheme="minorHAnsi" w:cstheme="minorHAnsi"/>
                <w:color w:val="000000" w:themeColor="text1"/>
                <w:sz w:val="28"/>
                <w:szCs w:val="28"/>
              </w:rPr>
              <w:t>mousetrap car that can travel the farthest distance possible</w:t>
            </w:r>
          </w:p>
          <w:p w14:paraId="7EC81D99" w14:textId="77777777" w:rsidR="00F011A1" w:rsidRPr="00A6565F" w:rsidRDefault="00F011A1" w:rsidP="00F011A1">
            <w:pPr>
              <w:rPr>
                <w:rFonts w:asciiTheme="minorHAnsi" w:hAnsiTheme="minorHAnsi" w:cstheme="minorHAnsi"/>
                <w:color w:val="000000" w:themeColor="text1"/>
                <w:sz w:val="28"/>
                <w:szCs w:val="28"/>
              </w:rPr>
            </w:pPr>
          </w:p>
          <w:p w14:paraId="5E246FAA" w14:textId="77777777" w:rsidR="00A03075" w:rsidRPr="00A6565F" w:rsidRDefault="00F26555" w:rsidP="00F011A1">
            <w:pPr>
              <w:pStyle w:val="Heading1"/>
              <w:rPr>
                <w:rFonts w:asciiTheme="minorHAnsi" w:hAnsiTheme="minorHAnsi" w:cstheme="minorHAnsi"/>
                <w:b w:val="0"/>
                <w:bCs/>
                <w:sz w:val="28"/>
              </w:rPr>
            </w:pPr>
            <w:r w:rsidRPr="00A6565F">
              <w:rPr>
                <w:rFonts w:asciiTheme="minorHAnsi" w:hAnsiTheme="minorHAnsi" w:cstheme="minorHAnsi"/>
                <w:sz w:val="28"/>
              </w:rPr>
              <w:t>Design Variables</w:t>
            </w:r>
          </w:p>
          <w:p w14:paraId="4409D243" w14:textId="28978328" w:rsidR="00A03075" w:rsidRPr="00A6565F" w:rsidRDefault="0012228C" w:rsidP="0012228C">
            <w:pPr>
              <w:pStyle w:val="ListBullet"/>
              <w:numPr>
                <w:ilvl w:val="0"/>
                <w:numId w:val="0"/>
              </w:numPr>
              <w:rPr>
                <w:rFonts w:asciiTheme="minorHAnsi" w:hAnsiTheme="minorHAnsi" w:cstheme="minorHAnsi"/>
                <w:sz w:val="28"/>
              </w:rPr>
            </w:pPr>
            <w:r w:rsidRPr="00A6565F">
              <w:rPr>
                <w:rFonts w:asciiTheme="minorHAnsi" w:hAnsiTheme="minorHAnsi" w:cstheme="minorHAnsi"/>
                <w:sz w:val="28"/>
              </w:rPr>
              <w:t xml:space="preserve">Length </w:t>
            </w:r>
            <w:r w:rsidR="00997517" w:rsidRPr="00A6565F">
              <w:rPr>
                <w:rFonts w:asciiTheme="minorHAnsi" w:hAnsiTheme="minorHAnsi" w:cstheme="minorHAnsi"/>
                <w:sz w:val="28"/>
              </w:rPr>
              <w:t>string/arm/frame</w:t>
            </w:r>
            <w:r w:rsidRPr="00A6565F">
              <w:rPr>
                <w:rFonts w:asciiTheme="minorHAnsi" w:hAnsiTheme="minorHAnsi" w:cstheme="minorHAnsi"/>
                <w:sz w:val="28"/>
              </w:rPr>
              <w:t xml:space="preserve">, </w:t>
            </w:r>
            <w:r w:rsidR="00997517" w:rsidRPr="00A6565F">
              <w:rPr>
                <w:rFonts w:asciiTheme="minorHAnsi" w:hAnsiTheme="minorHAnsi" w:cstheme="minorHAnsi"/>
                <w:sz w:val="28"/>
              </w:rPr>
              <w:t>weight of the frame</w:t>
            </w:r>
          </w:p>
          <w:p w14:paraId="47D43BBE" w14:textId="77777777" w:rsidR="00F011A1" w:rsidRPr="00A6565F" w:rsidRDefault="00F011A1" w:rsidP="00F011A1">
            <w:pPr>
              <w:ind w:left="36"/>
              <w:rPr>
                <w:rFonts w:asciiTheme="minorHAnsi" w:hAnsiTheme="minorHAnsi" w:cstheme="minorHAnsi"/>
                <w:sz w:val="28"/>
                <w:szCs w:val="28"/>
              </w:rPr>
            </w:pPr>
          </w:p>
          <w:p w14:paraId="3404B4FA" w14:textId="77777777" w:rsidR="00A03075" w:rsidRPr="00A6565F" w:rsidRDefault="00DB0013" w:rsidP="00C83B2F">
            <w:pPr>
              <w:pStyle w:val="Heading1"/>
              <w:rPr>
                <w:rFonts w:asciiTheme="minorHAnsi" w:hAnsiTheme="minorHAnsi" w:cstheme="minorHAnsi"/>
                <w:sz w:val="28"/>
              </w:rPr>
            </w:pPr>
            <w:r w:rsidRPr="00A6565F">
              <w:rPr>
                <w:rFonts w:asciiTheme="minorHAnsi" w:hAnsiTheme="minorHAnsi" w:cstheme="minorHAnsi"/>
                <w:sz w:val="28"/>
              </w:rPr>
              <w:t>Key Concepts</w:t>
            </w:r>
          </w:p>
          <w:p w14:paraId="6BE3572A" w14:textId="2746BA05" w:rsidR="00997517" w:rsidRPr="00A6565F" w:rsidRDefault="00997517" w:rsidP="0012228C">
            <w:pPr>
              <w:pStyle w:val="NormalWeb"/>
              <w:spacing w:before="0" w:beforeAutospacing="0" w:after="0" w:afterAutospacing="0"/>
              <w:rPr>
                <w:rFonts w:asciiTheme="minorHAnsi" w:hAnsiTheme="minorHAnsi" w:cstheme="minorHAnsi"/>
                <w:color w:val="000000"/>
                <w:sz w:val="28"/>
                <w:szCs w:val="28"/>
              </w:rPr>
            </w:pPr>
            <w:r w:rsidRPr="00A6565F">
              <w:rPr>
                <w:rFonts w:asciiTheme="minorHAnsi" w:hAnsiTheme="minorHAnsi" w:cstheme="minorHAnsi"/>
                <w:color w:val="000000"/>
                <w:sz w:val="28"/>
                <w:szCs w:val="28"/>
                <w:u w:val="single"/>
              </w:rPr>
              <w:t>Energy conversion</w:t>
            </w:r>
            <w:r w:rsidRPr="00A6565F">
              <w:rPr>
                <w:rFonts w:asciiTheme="minorHAnsi" w:hAnsiTheme="minorHAnsi" w:cstheme="minorHAnsi"/>
                <w:color w:val="000000"/>
                <w:sz w:val="28"/>
                <w:szCs w:val="28"/>
              </w:rPr>
              <w:t xml:space="preserve"> is when one kind of energy is changed into another kind</w:t>
            </w:r>
          </w:p>
          <w:p w14:paraId="0D739BED" w14:textId="3FFD1A36" w:rsidR="0012228C" w:rsidRPr="00A6565F" w:rsidRDefault="00997517" w:rsidP="0012228C">
            <w:pPr>
              <w:pStyle w:val="NormalWeb"/>
              <w:spacing w:before="0" w:beforeAutospacing="0" w:after="0" w:afterAutospacing="0"/>
              <w:rPr>
                <w:rFonts w:asciiTheme="minorHAnsi" w:hAnsiTheme="minorHAnsi" w:cstheme="minorHAnsi"/>
                <w:sz w:val="28"/>
                <w:szCs w:val="28"/>
              </w:rPr>
            </w:pPr>
            <w:r w:rsidRPr="00A6565F">
              <w:rPr>
                <w:rFonts w:asciiTheme="minorHAnsi" w:hAnsiTheme="minorHAnsi" w:cstheme="minorHAnsi"/>
                <w:color w:val="000000"/>
                <w:sz w:val="28"/>
                <w:szCs w:val="28"/>
                <w:u w:val="single"/>
              </w:rPr>
              <w:t>Mechanical advantage</w:t>
            </w:r>
            <w:r w:rsidRPr="00A6565F">
              <w:rPr>
                <w:rFonts w:asciiTheme="minorHAnsi" w:hAnsiTheme="minorHAnsi" w:cstheme="minorHAnsi"/>
                <w:color w:val="000000"/>
                <w:sz w:val="28"/>
                <w:szCs w:val="28"/>
              </w:rPr>
              <w:t xml:space="preserve"> is the ratio of the input force to the output force</w:t>
            </w:r>
          </w:p>
          <w:p w14:paraId="1DAFA38A" w14:textId="6B61D08D" w:rsidR="00EF6EA5" w:rsidRPr="00A6565F" w:rsidRDefault="00FF4B94" w:rsidP="00F011A1">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u w:val="single"/>
              </w:rPr>
              <w:t>Friction</w:t>
            </w:r>
            <w:r w:rsidR="00997517" w:rsidRPr="00A6565F">
              <w:rPr>
                <w:rFonts w:asciiTheme="minorHAnsi" w:hAnsiTheme="minorHAnsi" w:cstheme="minorHAnsi"/>
                <w:color w:val="000000" w:themeColor="text1"/>
                <w:sz w:val="28"/>
                <w:szCs w:val="28"/>
              </w:rPr>
              <w:t xml:space="preserve"> is </w:t>
            </w:r>
            <w:r w:rsidR="006F1694" w:rsidRPr="00A6565F">
              <w:rPr>
                <w:rFonts w:asciiTheme="minorHAnsi" w:hAnsiTheme="minorHAnsi" w:cstheme="minorHAnsi"/>
                <w:color w:val="000000" w:themeColor="text1"/>
                <w:sz w:val="28"/>
                <w:szCs w:val="28"/>
              </w:rPr>
              <w:t>a force that opposes the motion between two things that are in contact</w:t>
            </w:r>
          </w:p>
          <w:p w14:paraId="28FAD8B0" w14:textId="77777777" w:rsidR="00CD62CC" w:rsidRPr="00A6565F" w:rsidRDefault="00CD62CC" w:rsidP="00F011A1">
            <w:pPr>
              <w:rPr>
                <w:rFonts w:asciiTheme="minorHAnsi" w:hAnsiTheme="minorHAnsi" w:cstheme="minorHAnsi"/>
                <w:color w:val="000000" w:themeColor="text1"/>
                <w:sz w:val="28"/>
                <w:szCs w:val="28"/>
              </w:rPr>
            </w:pPr>
          </w:p>
          <w:bookmarkEnd w:id="1"/>
          <w:p w14:paraId="7045CBA7" w14:textId="77777777" w:rsidR="000F0D33" w:rsidRPr="00A6565F" w:rsidRDefault="000F0D33" w:rsidP="000F0D33">
            <w:pPr>
              <w:pStyle w:val="Heading2"/>
              <w:spacing w:before="0" w:after="80"/>
              <w:rPr>
                <w:rFonts w:asciiTheme="minorHAnsi" w:hAnsiTheme="minorHAnsi" w:cstheme="minorHAnsi"/>
                <w:b/>
                <w:bCs w:val="0"/>
                <w:color w:val="000000" w:themeColor="text1"/>
                <w:spacing w:val="30"/>
                <w:sz w:val="28"/>
                <w:szCs w:val="28"/>
              </w:rPr>
            </w:pPr>
            <w:r w:rsidRPr="00A6565F">
              <w:rPr>
                <w:rFonts w:asciiTheme="minorHAnsi" w:hAnsiTheme="minorHAnsi" w:cstheme="minorHAnsi"/>
                <w:b/>
                <w:bCs w:val="0"/>
                <w:color w:val="000000" w:themeColor="text1"/>
                <w:spacing w:val="30"/>
                <w:sz w:val="28"/>
                <w:szCs w:val="28"/>
              </w:rPr>
              <w:t>Prep</w:t>
            </w:r>
          </w:p>
          <w:p w14:paraId="3FB04C35" w14:textId="71F8E459" w:rsidR="000F0D33" w:rsidRPr="00A6565F" w:rsidRDefault="00CD62CC" w:rsidP="00664103">
            <w:pPr>
              <w:pStyle w:val="BlockText"/>
              <w:numPr>
                <w:ilvl w:val="0"/>
                <w:numId w:val="4"/>
              </w:numPr>
              <w:ind w:left="348"/>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Build a basic example</w:t>
            </w:r>
          </w:p>
          <w:p w14:paraId="745D268F" w14:textId="182C8360" w:rsidR="00CD62CC" w:rsidRPr="00A6565F" w:rsidRDefault="00997517" w:rsidP="00664103">
            <w:pPr>
              <w:pStyle w:val="BlockText"/>
              <w:numPr>
                <w:ilvl w:val="0"/>
                <w:numId w:val="4"/>
              </w:numPr>
              <w:ind w:left="348"/>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Cut craft sticks in half (4</w:t>
            </w:r>
            <w:r w:rsidR="00CD62CC" w:rsidRPr="00A6565F">
              <w:rPr>
                <w:rFonts w:asciiTheme="minorHAnsi" w:hAnsiTheme="minorHAnsi" w:cstheme="minorHAnsi"/>
                <w:color w:val="000000" w:themeColor="text1"/>
                <w:sz w:val="28"/>
                <w:szCs w:val="28"/>
              </w:rPr>
              <w:t xml:space="preserve"> ½-pieces per student)</w:t>
            </w:r>
          </w:p>
          <w:p w14:paraId="7646A503" w14:textId="77777777" w:rsidR="00760BA8" w:rsidRPr="00A6565F" w:rsidRDefault="00760BA8" w:rsidP="00760BA8">
            <w:pPr>
              <w:pStyle w:val="BlockText"/>
              <w:rPr>
                <w:rFonts w:asciiTheme="minorHAnsi" w:hAnsiTheme="minorHAnsi" w:cstheme="minorHAnsi"/>
                <w:color w:val="000000" w:themeColor="text1"/>
                <w:sz w:val="28"/>
                <w:szCs w:val="28"/>
              </w:rPr>
            </w:pPr>
          </w:p>
          <w:p w14:paraId="538C806F" w14:textId="77777777" w:rsidR="0026113B" w:rsidRPr="00A6565F" w:rsidRDefault="003C750E" w:rsidP="00740152">
            <w:pPr>
              <w:rPr>
                <w:rFonts w:asciiTheme="minorHAnsi" w:hAnsiTheme="minorHAnsi" w:cstheme="minorHAnsi"/>
                <w:b/>
                <w:bCs/>
                <w:color w:val="000000" w:themeColor="text1"/>
                <w:spacing w:val="30"/>
                <w:sz w:val="28"/>
                <w:szCs w:val="28"/>
              </w:rPr>
            </w:pPr>
            <w:r w:rsidRPr="00A6565F">
              <w:rPr>
                <w:rFonts w:asciiTheme="minorHAnsi" w:hAnsiTheme="minorHAnsi" w:cstheme="minorHAnsi"/>
                <w:b/>
                <w:bCs/>
                <w:color w:val="000000" w:themeColor="text1"/>
                <w:spacing w:val="30"/>
                <w:sz w:val="28"/>
                <w:szCs w:val="28"/>
              </w:rPr>
              <w:t>Notes</w:t>
            </w:r>
          </w:p>
          <w:p w14:paraId="69686285" w14:textId="44F7C72F" w:rsidR="003C750E" w:rsidRPr="00A6565F" w:rsidRDefault="00997517" w:rsidP="0016755A">
            <w:pPr>
              <w:pStyle w:val="ListBullet"/>
              <w:numPr>
                <w:ilvl w:val="0"/>
                <w:numId w:val="0"/>
              </w:numPr>
              <w:ind w:left="360" w:hanging="360"/>
              <w:rPr>
                <w:rFonts w:asciiTheme="minorHAnsi" w:hAnsiTheme="minorHAnsi" w:cstheme="minorHAnsi"/>
                <w:sz w:val="28"/>
              </w:rPr>
            </w:pPr>
            <w:r w:rsidRPr="00A6565F">
              <w:rPr>
                <w:rFonts w:asciiTheme="minorHAnsi" w:hAnsiTheme="minorHAnsi" w:cstheme="minorHAnsi"/>
                <w:sz w:val="28"/>
              </w:rPr>
              <w:t xml:space="preserve">Mousetraps are </w:t>
            </w:r>
            <w:r w:rsidR="006F1694" w:rsidRPr="00A6565F">
              <w:rPr>
                <w:rFonts w:asciiTheme="minorHAnsi" w:hAnsiTheme="minorHAnsi" w:cstheme="minorHAnsi"/>
                <w:sz w:val="28"/>
              </w:rPr>
              <w:t xml:space="preserve">only </w:t>
            </w:r>
            <w:r w:rsidRPr="00A6565F">
              <w:rPr>
                <w:rFonts w:asciiTheme="minorHAnsi" w:hAnsiTheme="minorHAnsi" w:cstheme="minorHAnsi"/>
                <w:sz w:val="28"/>
              </w:rPr>
              <w:t>unsafe when the metal spring-arm is pulled all the way back. It’s not especially dangerous to pull it back slightly while building the mousetrap arm.</w:t>
            </w:r>
          </w:p>
        </w:tc>
        <w:tc>
          <w:tcPr>
            <w:tcW w:w="191" w:type="pct"/>
          </w:tcPr>
          <w:p w14:paraId="64987D47" w14:textId="77777777" w:rsidR="0026113B" w:rsidRPr="00A6565F" w:rsidRDefault="0026113B" w:rsidP="00F011A1">
            <w:pPr>
              <w:rPr>
                <w:rFonts w:asciiTheme="minorHAnsi" w:hAnsiTheme="minorHAnsi" w:cstheme="minorHAnsi"/>
                <w:color w:val="000000" w:themeColor="text1"/>
                <w:sz w:val="28"/>
                <w:szCs w:val="28"/>
              </w:rPr>
            </w:pPr>
          </w:p>
        </w:tc>
        <w:tc>
          <w:tcPr>
            <w:tcW w:w="1712" w:type="pct"/>
          </w:tcPr>
          <w:p w14:paraId="490AFB63" w14:textId="77777777" w:rsidR="008B714F" w:rsidRPr="00A6565F" w:rsidRDefault="008B714F" w:rsidP="00F011A1">
            <w:pPr>
              <w:pStyle w:val="Heading2"/>
              <w:spacing w:before="0" w:after="80"/>
              <w:rPr>
                <w:rFonts w:asciiTheme="minorHAnsi" w:hAnsiTheme="minorHAnsi" w:cstheme="minorHAnsi"/>
                <w:b/>
                <w:bCs w:val="0"/>
                <w:color w:val="000000" w:themeColor="text1"/>
                <w:spacing w:val="30"/>
                <w:sz w:val="28"/>
                <w:szCs w:val="28"/>
              </w:rPr>
            </w:pPr>
            <w:r w:rsidRPr="00A6565F">
              <w:rPr>
                <w:rFonts w:asciiTheme="minorHAnsi" w:hAnsiTheme="minorHAnsi" w:cstheme="minorHAnsi"/>
                <w:b/>
                <w:bCs w:val="0"/>
                <w:color w:val="000000" w:themeColor="text1"/>
                <w:spacing w:val="30"/>
                <w:sz w:val="28"/>
                <w:szCs w:val="28"/>
              </w:rPr>
              <w:t>Materials</w:t>
            </w:r>
          </w:p>
          <w:p w14:paraId="455AE2B3" w14:textId="77777777" w:rsidR="000F0D33" w:rsidRPr="00A6565F" w:rsidRDefault="000F0D33" w:rsidP="00F011A1">
            <w:pPr>
              <w:rPr>
                <w:rFonts w:asciiTheme="minorHAnsi" w:hAnsiTheme="minorHAnsi" w:cstheme="minorHAnsi"/>
                <w:noProof/>
                <w:color w:val="000000" w:themeColor="text1"/>
                <w:sz w:val="28"/>
                <w:szCs w:val="28"/>
                <w:u w:val="single"/>
              </w:rPr>
            </w:pPr>
            <w:r w:rsidRPr="00A6565F">
              <w:rPr>
                <w:rFonts w:asciiTheme="minorHAnsi" w:hAnsiTheme="minorHAnsi" w:cstheme="minorHAnsi"/>
                <w:noProof/>
                <w:color w:val="000000" w:themeColor="text1"/>
                <w:sz w:val="28"/>
                <w:szCs w:val="28"/>
                <w:u w:val="single"/>
              </w:rPr>
              <w:t>Basic Example</w:t>
            </w:r>
          </w:p>
          <w:p w14:paraId="1FB6B442" w14:textId="1D03CD4C" w:rsidR="00740152" w:rsidRPr="00A6565F" w:rsidRDefault="00997517" w:rsidP="00664103">
            <w:pPr>
              <w:pStyle w:val="ListParagraph"/>
              <w:numPr>
                <w:ilvl w:val="0"/>
                <w:numId w:val="7"/>
              </w:numPr>
              <w:rPr>
                <w:rFonts w:asciiTheme="minorHAnsi" w:hAnsiTheme="minorHAnsi" w:cstheme="minorHAnsi"/>
                <w:noProof/>
                <w:color w:val="000000" w:themeColor="text1"/>
                <w:sz w:val="28"/>
                <w:szCs w:val="28"/>
              </w:rPr>
            </w:pPr>
            <w:r w:rsidRPr="00A6565F">
              <w:rPr>
                <w:rFonts w:asciiTheme="minorHAnsi" w:hAnsiTheme="minorHAnsi" w:cstheme="minorHAnsi"/>
                <w:noProof/>
                <w:color w:val="000000" w:themeColor="text1"/>
                <w:sz w:val="28"/>
                <w:szCs w:val="28"/>
              </w:rPr>
              <w:t>20</w:t>
            </w:r>
            <w:r w:rsidR="00740152" w:rsidRPr="00A6565F">
              <w:rPr>
                <w:rFonts w:asciiTheme="minorHAnsi" w:hAnsiTheme="minorHAnsi" w:cstheme="minorHAnsi"/>
                <w:noProof/>
                <w:color w:val="000000" w:themeColor="text1"/>
                <w:sz w:val="28"/>
                <w:szCs w:val="28"/>
              </w:rPr>
              <w:t xml:space="preserve"> craft stick</w:t>
            </w:r>
            <w:r w:rsidRPr="00A6565F">
              <w:rPr>
                <w:rFonts w:asciiTheme="minorHAnsi" w:hAnsiTheme="minorHAnsi" w:cstheme="minorHAnsi"/>
                <w:noProof/>
                <w:color w:val="000000" w:themeColor="text1"/>
                <w:sz w:val="28"/>
                <w:szCs w:val="28"/>
              </w:rPr>
              <w:t>s</w:t>
            </w:r>
          </w:p>
          <w:p w14:paraId="17CDD5D9" w14:textId="35E79D80" w:rsidR="00CD62CC" w:rsidRPr="00A6565F" w:rsidRDefault="00997517" w:rsidP="00664103">
            <w:pPr>
              <w:pStyle w:val="ListParagraph"/>
              <w:numPr>
                <w:ilvl w:val="0"/>
                <w:numId w:val="7"/>
              </w:numPr>
              <w:rPr>
                <w:rFonts w:asciiTheme="minorHAnsi" w:hAnsiTheme="minorHAnsi" w:cstheme="minorHAnsi"/>
                <w:noProof/>
                <w:color w:val="000000" w:themeColor="text1"/>
                <w:sz w:val="28"/>
                <w:szCs w:val="28"/>
              </w:rPr>
            </w:pPr>
            <w:r w:rsidRPr="00A6565F">
              <w:rPr>
                <w:rFonts w:asciiTheme="minorHAnsi" w:hAnsiTheme="minorHAnsi" w:cstheme="minorHAnsi"/>
                <w:noProof/>
                <w:color w:val="000000" w:themeColor="text1"/>
                <w:sz w:val="28"/>
                <w:szCs w:val="28"/>
              </w:rPr>
              <w:t>4</w:t>
            </w:r>
            <w:r w:rsidR="00CD62CC" w:rsidRPr="00A6565F">
              <w:rPr>
                <w:rFonts w:asciiTheme="minorHAnsi" w:hAnsiTheme="minorHAnsi" w:cstheme="minorHAnsi"/>
                <w:noProof/>
                <w:color w:val="000000" w:themeColor="text1"/>
                <w:sz w:val="28"/>
                <w:szCs w:val="28"/>
              </w:rPr>
              <w:t xml:space="preserve"> cube</w:t>
            </w:r>
            <w:r w:rsidRPr="00A6565F">
              <w:rPr>
                <w:rFonts w:asciiTheme="minorHAnsi" w:hAnsiTheme="minorHAnsi" w:cstheme="minorHAnsi"/>
                <w:noProof/>
                <w:color w:val="000000" w:themeColor="text1"/>
                <w:sz w:val="28"/>
                <w:szCs w:val="28"/>
              </w:rPr>
              <w:t>s</w:t>
            </w:r>
          </w:p>
          <w:p w14:paraId="6D98059B" w14:textId="1191F685" w:rsidR="00CD62CC" w:rsidRPr="00A6565F" w:rsidRDefault="00997517" w:rsidP="00664103">
            <w:pPr>
              <w:pStyle w:val="ListParagraph"/>
              <w:numPr>
                <w:ilvl w:val="0"/>
                <w:numId w:val="7"/>
              </w:numPr>
              <w:rPr>
                <w:rFonts w:asciiTheme="minorHAnsi" w:hAnsiTheme="minorHAnsi" w:cstheme="minorHAnsi"/>
                <w:noProof/>
                <w:color w:val="000000" w:themeColor="text1"/>
                <w:sz w:val="28"/>
                <w:szCs w:val="28"/>
              </w:rPr>
            </w:pPr>
            <w:r w:rsidRPr="00A6565F">
              <w:rPr>
                <w:rFonts w:asciiTheme="minorHAnsi" w:hAnsiTheme="minorHAnsi" w:cstheme="minorHAnsi"/>
                <w:noProof/>
                <w:color w:val="000000" w:themeColor="text1"/>
                <w:sz w:val="28"/>
                <w:szCs w:val="28"/>
              </w:rPr>
              <w:t>1 straws</w:t>
            </w:r>
          </w:p>
          <w:p w14:paraId="2A028F25" w14:textId="13820DCE" w:rsidR="00CD62CC"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noProof/>
                <w:color w:val="000000" w:themeColor="text1"/>
                <w:sz w:val="28"/>
                <w:szCs w:val="28"/>
              </w:rPr>
              <w:t>2 large wheels</w:t>
            </w:r>
          </w:p>
          <w:p w14:paraId="7F5846E3" w14:textId="14231ED6" w:rsidR="00997517"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noProof/>
                <w:color w:val="000000" w:themeColor="text1"/>
                <w:sz w:val="28"/>
                <w:szCs w:val="28"/>
              </w:rPr>
              <w:t>1 1/4" dowel</w:t>
            </w:r>
          </w:p>
          <w:p w14:paraId="3894D611" w14:textId="19704850" w:rsidR="00F011A1"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2 small wheels</w:t>
            </w:r>
          </w:p>
          <w:p w14:paraId="0392D64B" w14:textId="416D271B" w:rsidR="00997517"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1 1/8" dowel</w:t>
            </w:r>
          </w:p>
          <w:p w14:paraId="78458E68" w14:textId="1F7530A2" w:rsidR="003C750E" w:rsidRPr="00A6565F" w:rsidRDefault="003C750E"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1 cable tie</w:t>
            </w:r>
          </w:p>
          <w:p w14:paraId="7D56258C" w14:textId="4FC23C82" w:rsidR="00EF6EA5"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1 mousetrap</w:t>
            </w:r>
          </w:p>
          <w:p w14:paraId="69981A9F" w14:textId="7A1BC9A4" w:rsidR="00997517"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30" string</w:t>
            </w:r>
          </w:p>
          <w:p w14:paraId="2FF73265" w14:textId="4FC46BF3" w:rsidR="00F011A1" w:rsidRPr="00A6565F" w:rsidRDefault="00C83B2F"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tape</w:t>
            </w:r>
          </w:p>
          <w:p w14:paraId="515E66FA" w14:textId="758420ED" w:rsidR="005E3675"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hot glue</w:t>
            </w:r>
          </w:p>
          <w:p w14:paraId="68F020C7" w14:textId="2BD76683" w:rsidR="00997517" w:rsidRPr="00A6565F" w:rsidRDefault="00997517" w:rsidP="00664103">
            <w:pPr>
              <w:pStyle w:val="ListParagraph"/>
              <w:numPr>
                <w:ilvl w:val="0"/>
                <w:numId w:val="7"/>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scissors</w:t>
            </w:r>
          </w:p>
          <w:p w14:paraId="3955264E" w14:textId="77777777" w:rsidR="000F0D33" w:rsidRPr="00A6565F" w:rsidRDefault="000F0D33" w:rsidP="00F011A1">
            <w:pPr>
              <w:rPr>
                <w:rFonts w:asciiTheme="minorHAnsi" w:hAnsiTheme="minorHAnsi" w:cstheme="minorHAnsi"/>
                <w:color w:val="000000" w:themeColor="text1"/>
                <w:sz w:val="28"/>
                <w:szCs w:val="28"/>
              </w:rPr>
            </w:pPr>
          </w:p>
          <w:p w14:paraId="06FDF782" w14:textId="0FA91696" w:rsidR="00EF6EA5" w:rsidRPr="00A6565F" w:rsidRDefault="000F0D33" w:rsidP="00C83B2F">
            <w:pPr>
              <w:rPr>
                <w:rFonts w:asciiTheme="minorHAnsi" w:hAnsiTheme="minorHAnsi" w:cstheme="minorHAnsi"/>
                <w:color w:val="000000" w:themeColor="text1"/>
                <w:sz w:val="28"/>
                <w:szCs w:val="28"/>
                <w:u w:val="single"/>
              </w:rPr>
            </w:pPr>
            <w:r w:rsidRPr="00A6565F">
              <w:rPr>
                <w:rFonts w:asciiTheme="minorHAnsi" w:hAnsiTheme="minorHAnsi" w:cstheme="minorHAnsi"/>
                <w:color w:val="000000" w:themeColor="text1"/>
                <w:sz w:val="28"/>
                <w:szCs w:val="28"/>
                <w:u w:val="single"/>
              </w:rPr>
              <w:t>Advanced Idea</w:t>
            </w:r>
          </w:p>
          <w:p w14:paraId="57927874" w14:textId="5C48DAA5" w:rsidR="0052028D" w:rsidRPr="00A6565F" w:rsidRDefault="00CD62CC" w:rsidP="0052028D">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none</w:t>
            </w:r>
          </w:p>
        </w:tc>
      </w:tr>
    </w:tbl>
    <w:tbl>
      <w:tblPr>
        <w:tblStyle w:val="TableGrid"/>
        <w:tblpPr w:leftFromText="187" w:rightFromText="187" w:vertAnchor="page" w:horzAnchor="page" w:tblpX="749" w:tblpY="11281"/>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015"/>
        <w:gridCol w:w="8137"/>
      </w:tblGrid>
      <w:tr w:rsidR="00740152" w:rsidRPr="00A6565F" w14:paraId="6D584971" w14:textId="77777777" w:rsidTr="00740152">
        <w:trPr>
          <w:trHeight w:val="107"/>
        </w:trPr>
        <w:tc>
          <w:tcPr>
            <w:tcW w:w="11152" w:type="dxa"/>
            <w:gridSpan w:val="2"/>
          </w:tcPr>
          <w:bookmarkEnd w:id="0"/>
          <w:p w14:paraId="20BC2807" w14:textId="3F3A4A7E" w:rsidR="00740152" w:rsidRPr="00A6565F" w:rsidRDefault="00740152" w:rsidP="00740152">
            <w:pPr>
              <w:jc w:val="center"/>
              <w:rPr>
                <w:rFonts w:asciiTheme="minorHAnsi" w:hAnsiTheme="minorHAnsi" w:cstheme="minorHAnsi"/>
                <w:b/>
                <w:color w:val="000000" w:themeColor="text1"/>
                <w:spacing w:val="30"/>
                <w:sz w:val="28"/>
                <w:szCs w:val="28"/>
              </w:rPr>
            </w:pPr>
            <w:r w:rsidRPr="00A6565F">
              <w:rPr>
                <w:rFonts w:asciiTheme="minorHAnsi" w:hAnsiTheme="minorHAnsi" w:cstheme="minorHAnsi"/>
                <w:b/>
                <w:color w:val="000000" w:themeColor="text1"/>
                <w:spacing w:val="30"/>
                <w:sz w:val="28"/>
                <w:szCs w:val="28"/>
              </w:rPr>
              <w:t>Troubleshooting</w:t>
            </w:r>
          </w:p>
        </w:tc>
      </w:tr>
      <w:tr w:rsidR="00740152" w:rsidRPr="00A6565F" w14:paraId="47F65F7F" w14:textId="77777777" w:rsidTr="00740152">
        <w:trPr>
          <w:trHeight w:val="106"/>
        </w:trPr>
        <w:tc>
          <w:tcPr>
            <w:tcW w:w="3015" w:type="dxa"/>
          </w:tcPr>
          <w:p w14:paraId="6F065707" w14:textId="78A4D590" w:rsidR="00740152" w:rsidRPr="00A6565F" w:rsidRDefault="00740152" w:rsidP="00CD62CC">
            <w:pPr>
              <w:rPr>
                <w:rFonts w:asciiTheme="minorHAnsi" w:hAnsiTheme="minorHAnsi" w:cstheme="minorHAnsi"/>
                <w:i/>
                <w:color w:val="000000" w:themeColor="text1"/>
                <w:sz w:val="28"/>
                <w:szCs w:val="28"/>
              </w:rPr>
            </w:pPr>
            <w:r w:rsidRPr="00A6565F">
              <w:rPr>
                <w:rFonts w:asciiTheme="minorHAnsi" w:hAnsiTheme="minorHAnsi" w:cstheme="minorHAnsi"/>
                <w:i/>
                <w:color w:val="000000" w:themeColor="text1"/>
                <w:sz w:val="28"/>
                <w:szCs w:val="28"/>
              </w:rPr>
              <w:t xml:space="preserve">If the </w:t>
            </w:r>
            <w:r w:rsidR="00997517" w:rsidRPr="00A6565F">
              <w:rPr>
                <w:rFonts w:asciiTheme="minorHAnsi" w:hAnsiTheme="minorHAnsi" w:cstheme="minorHAnsi"/>
                <w:i/>
                <w:color w:val="000000" w:themeColor="text1"/>
                <w:sz w:val="28"/>
                <w:szCs w:val="28"/>
              </w:rPr>
              <w:t>car</w:t>
            </w:r>
            <w:r w:rsidRPr="00A6565F">
              <w:rPr>
                <w:rFonts w:asciiTheme="minorHAnsi" w:hAnsiTheme="minorHAnsi" w:cstheme="minorHAnsi"/>
                <w:i/>
                <w:color w:val="000000" w:themeColor="text1"/>
                <w:sz w:val="28"/>
                <w:szCs w:val="28"/>
              </w:rPr>
              <w:t xml:space="preserve"> is… </w:t>
            </w:r>
          </w:p>
        </w:tc>
        <w:tc>
          <w:tcPr>
            <w:tcW w:w="8137" w:type="dxa"/>
          </w:tcPr>
          <w:p w14:paraId="6145A5CC" w14:textId="77777777" w:rsidR="00740152" w:rsidRPr="00A6565F" w:rsidRDefault="00740152" w:rsidP="00740152">
            <w:pPr>
              <w:rPr>
                <w:rFonts w:asciiTheme="minorHAnsi" w:hAnsiTheme="minorHAnsi" w:cstheme="minorHAnsi"/>
                <w:i/>
                <w:color w:val="000000" w:themeColor="text1"/>
                <w:sz w:val="28"/>
                <w:szCs w:val="28"/>
              </w:rPr>
            </w:pPr>
            <w:r w:rsidRPr="00A6565F">
              <w:rPr>
                <w:rFonts w:asciiTheme="minorHAnsi" w:hAnsiTheme="minorHAnsi" w:cstheme="minorHAnsi"/>
                <w:i/>
                <w:color w:val="000000" w:themeColor="text1"/>
                <w:sz w:val="28"/>
                <w:szCs w:val="28"/>
              </w:rPr>
              <w:t>Then…</w:t>
            </w:r>
          </w:p>
        </w:tc>
      </w:tr>
      <w:tr w:rsidR="00740152" w:rsidRPr="00A6565F" w14:paraId="66771887" w14:textId="77777777" w:rsidTr="00740152">
        <w:trPr>
          <w:trHeight w:val="636"/>
        </w:trPr>
        <w:tc>
          <w:tcPr>
            <w:tcW w:w="3015" w:type="dxa"/>
          </w:tcPr>
          <w:p w14:paraId="51BA638D" w14:textId="5B2C7BDD" w:rsidR="00740152" w:rsidRPr="00A6565F" w:rsidRDefault="00997517" w:rsidP="00740152">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Not moving at all</w:t>
            </w:r>
          </w:p>
        </w:tc>
        <w:tc>
          <w:tcPr>
            <w:tcW w:w="8137" w:type="dxa"/>
          </w:tcPr>
          <w:p w14:paraId="4820EEFA" w14:textId="4C7DC30A" w:rsidR="003C750E" w:rsidRPr="00A6565F" w:rsidRDefault="003C750E" w:rsidP="00EB79DB">
            <w:pPr>
              <w:pStyle w:val="ListBullet"/>
              <w:rPr>
                <w:rFonts w:asciiTheme="minorHAnsi" w:hAnsiTheme="minorHAnsi" w:cstheme="minorHAnsi"/>
                <w:sz w:val="28"/>
              </w:rPr>
            </w:pPr>
            <w:r w:rsidRPr="00A6565F">
              <w:rPr>
                <w:rFonts w:asciiTheme="minorHAnsi" w:hAnsiTheme="minorHAnsi" w:cstheme="minorHAnsi"/>
                <w:sz w:val="28"/>
              </w:rPr>
              <w:t xml:space="preserve">The </w:t>
            </w:r>
            <w:r w:rsidR="00FF4B94" w:rsidRPr="00A6565F">
              <w:rPr>
                <w:rFonts w:asciiTheme="minorHAnsi" w:hAnsiTheme="minorHAnsi" w:cstheme="minorHAnsi"/>
                <w:sz w:val="28"/>
              </w:rPr>
              <w:t>wheels are pressed too tightly against the straw</w:t>
            </w:r>
          </w:p>
          <w:p w14:paraId="5EB331BD" w14:textId="5A48BE10" w:rsidR="003C750E" w:rsidRPr="00A6565F" w:rsidRDefault="00FF4B94" w:rsidP="00EB79DB">
            <w:pPr>
              <w:pStyle w:val="ListBullet"/>
              <w:rPr>
                <w:rFonts w:asciiTheme="minorHAnsi" w:hAnsiTheme="minorHAnsi" w:cstheme="minorHAnsi"/>
                <w:sz w:val="28"/>
              </w:rPr>
            </w:pPr>
            <w:r w:rsidRPr="00A6565F">
              <w:rPr>
                <w:rFonts w:asciiTheme="minorHAnsi" w:hAnsiTheme="minorHAnsi" w:cstheme="minorHAnsi"/>
                <w:sz w:val="28"/>
              </w:rPr>
              <w:t>There’s excessive hot glue or something else interfering with the wheel rotation</w:t>
            </w:r>
          </w:p>
          <w:p w14:paraId="411890C8" w14:textId="6A1D0413" w:rsidR="003C750E" w:rsidRPr="00A6565F" w:rsidRDefault="00FF4B94" w:rsidP="00EB79DB">
            <w:pPr>
              <w:pStyle w:val="ListBullet"/>
              <w:rPr>
                <w:rFonts w:asciiTheme="minorHAnsi" w:hAnsiTheme="minorHAnsi" w:cstheme="minorHAnsi"/>
                <w:sz w:val="28"/>
              </w:rPr>
            </w:pPr>
            <w:r w:rsidRPr="00A6565F">
              <w:rPr>
                <w:rFonts w:asciiTheme="minorHAnsi" w:hAnsiTheme="minorHAnsi" w:cstheme="minorHAnsi"/>
                <w:sz w:val="28"/>
              </w:rPr>
              <w:t>The mousetrap arm is too long</w:t>
            </w:r>
          </w:p>
        </w:tc>
      </w:tr>
      <w:tr w:rsidR="00740152" w:rsidRPr="00A6565F" w14:paraId="157B751E" w14:textId="77777777" w:rsidTr="00740152">
        <w:trPr>
          <w:trHeight w:val="266"/>
        </w:trPr>
        <w:tc>
          <w:tcPr>
            <w:tcW w:w="3015" w:type="dxa"/>
          </w:tcPr>
          <w:p w14:paraId="01F4E503" w14:textId="774AE6C3" w:rsidR="00740152" w:rsidRPr="00A6565F" w:rsidRDefault="00997517" w:rsidP="00EB79DB">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Not driving straight</w:t>
            </w:r>
          </w:p>
        </w:tc>
        <w:tc>
          <w:tcPr>
            <w:tcW w:w="8137" w:type="dxa"/>
          </w:tcPr>
          <w:p w14:paraId="61F834ED" w14:textId="7F4F65B8" w:rsidR="00F01F08" w:rsidRPr="00A6565F" w:rsidRDefault="00FF4B94" w:rsidP="00F01F08">
            <w:pPr>
              <w:pStyle w:val="ListBullet"/>
              <w:rPr>
                <w:rFonts w:asciiTheme="minorHAnsi" w:hAnsiTheme="minorHAnsi" w:cstheme="minorHAnsi"/>
                <w:sz w:val="28"/>
              </w:rPr>
            </w:pPr>
            <w:r w:rsidRPr="00A6565F">
              <w:rPr>
                <w:rFonts w:asciiTheme="minorHAnsi" w:hAnsiTheme="minorHAnsi" w:cstheme="minorHAnsi"/>
                <w:sz w:val="28"/>
              </w:rPr>
              <w:t>The wheel axles are not parallel to each other</w:t>
            </w:r>
          </w:p>
          <w:p w14:paraId="2B026222" w14:textId="7CE38E58" w:rsidR="00F01F08" w:rsidRPr="00A6565F" w:rsidRDefault="00FF4B94" w:rsidP="00CD62CC">
            <w:pPr>
              <w:pStyle w:val="ListBullet"/>
              <w:rPr>
                <w:rFonts w:asciiTheme="minorHAnsi" w:hAnsiTheme="minorHAnsi" w:cstheme="minorHAnsi"/>
                <w:sz w:val="28"/>
              </w:rPr>
            </w:pPr>
            <w:r w:rsidRPr="00A6565F">
              <w:rPr>
                <w:rFonts w:asciiTheme="minorHAnsi" w:hAnsiTheme="minorHAnsi" w:cstheme="minorHAnsi"/>
                <w:sz w:val="28"/>
              </w:rPr>
              <w:t>One of the small wheels is moving but the other isn’t</w:t>
            </w:r>
            <w:r w:rsidR="00F01F08" w:rsidRPr="00A6565F">
              <w:rPr>
                <w:rFonts w:asciiTheme="minorHAnsi" w:hAnsiTheme="minorHAnsi" w:cstheme="minorHAnsi"/>
                <w:sz w:val="28"/>
              </w:rPr>
              <w:t xml:space="preserve"> </w:t>
            </w:r>
          </w:p>
        </w:tc>
      </w:tr>
      <w:tr w:rsidR="00740152" w:rsidRPr="00A6565F" w14:paraId="0DD88178" w14:textId="77777777" w:rsidTr="00740152">
        <w:trPr>
          <w:trHeight w:val="154"/>
        </w:trPr>
        <w:tc>
          <w:tcPr>
            <w:tcW w:w="3015" w:type="dxa"/>
          </w:tcPr>
          <w:p w14:paraId="3C48C44F" w14:textId="12397B79" w:rsidR="00740152" w:rsidRPr="00A6565F" w:rsidRDefault="00997517" w:rsidP="00740152">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Not coasting very far</w:t>
            </w:r>
          </w:p>
        </w:tc>
        <w:tc>
          <w:tcPr>
            <w:tcW w:w="8137" w:type="dxa"/>
          </w:tcPr>
          <w:p w14:paraId="2EB58A4A" w14:textId="5AB98AAC" w:rsidR="00F01F08" w:rsidRPr="00A6565F" w:rsidRDefault="00FF4B94" w:rsidP="00F01F08">
            <w:pPr>
              <w:pStyle w:val="ListBullet"/>
              <w:rPr>
                <w:rFonts w:asciiTheme="minorHAnsi" w:hAnsiTheme="minorHAnsi" w:cstheme="minorHAnsi"/>
                <w:sz w:val="28"/>
              </w:rPr>
            </w:pPr>
            <w:r w:rsidRPr="00A6565F">
              <w:rPr>
                <w:rFonts w:asciiTheme="minorHAnsi" w:hAnsiTheme="minorHAnsi" w:cstheme="minorHAnsi"/>
                <w:sz w:val="28"/>
              </w:rPr>
              <w:t>There’s a source of excessive friction affecting the wheels</w:t>
            </w:r>
          </w:p>
          <w:p w14:paraId="113A8A4E" w14:textId="2D840209" w:rsidR="00EB79DB" w:rsidRPr="00A6565F" w:rsidRDefault="00FF4B94" w:rsidP="00F01F08">
            <w:pPr>
              <w:pStyle w:val="ListBullet"/>
              <w:rPr>
                <w:rFonts w:asciiTheme="minorHAnsi" w:hAnsiTheme="minorHAnsi" w:cstheme="minorHAnsi"/>
                <w:sz w:val="28"/>
              </w:rPr>
            </w:pPr>
            <w:r w:rsidRPr="00A6565F">
              <w:rPr>
                <w:rFonts w:asciiTheme="minorHAnsi" w:hAnsiTheme="minorHAnsi" w:cstheme="minorHAnsi"/>
                <w:sz w:val="28"/>
              </w:rPr>
              <w:t>The car is too heavy</w:t>
            </w:r>
          </w:p>
        </w:tc>
      </w:tr>
    </w:tbl>
    <w:p w14:paraId="50DC6023" w14:textId="2B6864C6" w:rsidR="00EF6EA5" w:rsidRPr="00A6565F" w:rsidRDefault="00EF6EA5" w:rsidP="00EF6EA5">
      <w:pPr>
        <w:tabs>
          <w:tab w:val="left" w:pos="4347"/>
        </w:tabs>
        <w:rPr>
          <w:rFonts w:asciiTheme="minorHAnsi" w:eastAsiaTheme="majorEastAsia" w:hAnsiTheme="minorHAnsi" w:cstheme="minorHAnsi"/>
          <w:b/>
          <w:color w:val="000000" w:themeColor="text1"/>
          <w:spacing w:val="30"/>
          <w:sz w:val="28"/>
          <w:szCs w:val="28"/>
        </w:rPr>
      </w:pPr>
      <w:r w:rsidRPr="00A6565F">
        <w:rPr>
          <w:rFonts w:asciiTheme="minorHAnsi" w:hAnsiTheme="minorHAnsi" w:cstheme="minorHAnsi"/>
          <w:sz w:val="28"/>
          <w:szCs w:val="28"/>
        </w:rPr>
        <w:br w:type="page"/>
      </w:r>
      <w:r w:rsidRPr="00A6565F">
        <w:rPr>
          <w:rFonts w:asciiTheme="minorHAnsi" w:hAnsiTheme="minorHAnsi" w:cstheme="minorHAnsi"/>
          <w:sz w:val="28"/>
          <w:szCs w:val="28"/>
        </w:rPr>
        <w:lastRenderedPageBreak/>
        <w:tab/>
      </w:r>
    </w:p>
    <w:p w14:paraId="61858CAC" w14:textId="06CC659D" w:rsidR="00CC5FD6" w:rsidRPr="00A6565F" w:rsidRDefault="003C750E" w:rsidP="00CC5FD6">
      <w:pPr>
        <w:pStyle w:val="Heading1"/>
        <w:rPr>
          <w:rFonts w:asciiTheme="minorHAnsi" w:hAnsiTheme="minorHAnsi" w:cstheme="minorHAnsi"/>
          <w:sz w:val="28"/>
        </w:rPr>
      </w:pPr>
      <w:r w:rsidRPr="00A6565F">
        <w:rPr>
          <w:rFonts w:asciiTheme="minorHAnsi" w:hAnsiTheme="minorHAnsi" w:cstheme="minorHAnsi"/>
          <w:sz w:val="28"/>
        </w:rPr>
        <w:t xml:space="preserve">Introduce the project </w:t>
      </w:r>
      <w:r w:rsidR="00CC5FD6" w:rsidRPr="00A6565F">
        <w:rPr>
          <w:rFonts w:asciiTheme="minorHAnsi" w:hAnsiTheme="minorHAnsi" w:cstheme="minorHAnsi"/>
          <w:sz w:val="28"/>
        </w:rPr>
        <w:t>demonstrate how it works (1 min)</w:t>
      </w:r>
    </w:p>
    <w:p w14:paraId="09841CCB" w14:textId="2C515B09" w:rsidR="00FF4B94" w:rsidRPr="00A6565F" w:rsidRDefault="00FF4B94" w:rsidP="00FF4B94">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Students are challenged to build a mousetrap car that can travel the farthest distance possible.</w:t>
      </w:r>
    </w:p>
    <w:p w14:paraId="35AE1AAD" w14:textId="77777777" w:rsidR="00CC5FD6" w:rsidRPr="00A6565F" w:rsidRDefault="00CC5FD6" w:rsidP="00CC5FD6">
      <w:pPr>
        <w:rPr>
          <w:rFonts w:asciiTheme="minorHAnsi" w:hAnsiTheme="minorHAnsi" w:cstheme="minorHAnsi"/>
          <w:color w:val="000000" w:themeColor="text1"/>
          <w:sz w:val="28"/>
          <w:szCs w:val="28"/>
        </w:rPr>
      </w:pPr>
    </w:p>
    <w:p w14:paraId="169F9063" w14:textId="5DF3A781" w:rsidR="00CC5FD6" w:rsidRPr="00A6565F" w:rsidRDefault="00FF4B94" w:rsidP="00CC5FD6">
      <w:pPr>
        <w:pStyle w:val="Heading1"/>
        <w:rPr>
          <w:rFonts w:asciiTheme="minorHAnsi" w:hAnsiTheme="minorHAnsi" w:cstheme="minorHAnsi"/>
          <w:sz w:val="28"/>
        </w:rPr>
      </w:pPr>
      <w:r w:rsidRPr="00A6565F">
        <w:rPr>
          <w:rFonts w:asciiTheme="minorHAnsi" w:hAnsiTheme="minorHAnsi" w:cstheme="minorHAnsi"/>
          <w:sz w:val="28"/>
        </w:rPr>
        <w:t>Explain how it works (1</w:t>
      </w:r>
      <w:r w:rsidR="00CC5FD6" w:rsidRPr="00A6565F">
        <w:rPr>
          <w:rFonts w:asciiTheme="minorHAnsi" w:hAnsiTheme="minorHAnsi" w:cstheme="minorHAnsi"/>
          <w:sz w:val="28"/>
        </w:rPr>
        <w:t xml:space="preserve"> min)</w:t>
      </w:r>
    </w:p>
    <w:p w14:paraId="09DBE36F" w14:textId="52A25B98" w:rsidR="00CC5FD6" w:rsidRPr="00A6565F" w:rsidRDefault="00FF4B94" w:rsidP="00664103">
      <w:pPr>
        <w:pStyle w:val="ListParagraph"/>
        <w:numPr>
          <w:ilvl w:val="0"/>
          <w:numId w:val="8"/>
        </w:numPr>
        <w:rPr>
          <w:rFonts w:asciiTheme="minorHAnsi" w:eastAsiaTheme="minorEastAsia" w:hAnsiTheme="minorHAnsi" w:cstheme="minorHAnsi"/>
          <w:color w:val="000000" w:themeColor="text1"/>
          <w:sz w:val="28"/>
          <w:szCs w:val="28"/>
        </w:rPr>
      </w:pPr>
      <w:r w:rsidRPr="00A6565F">
        <w:rPr>
          <w:rFonts w:asciiTheme="minorHAnsi" w:hAnsiTheme="minorHAnsi" w:cstheme="minorHAnsi"/>
          <w:color w:val="000000" w:themeColor="text1"/>
          <w:sz w:val="28"/>
          <w:szCs w:val="28"/>
        </w:rPr>
        <w:t>The mousetrap stores potential energy when the spring-arm is pulled back.</w:t>
      </w:r>
    </w:p>
    <w:p w14:paraId="39A0AD96" w14:textId="7C18A999" w:rsidR="00FF4B94" w:rsidRPr="00A6565F" w:rsidRDefault="00FF4B94" w:rsidP="00664103">
      <w:pPr>
        <w:pStyle w:val="ListParagraph"/>
        <w:numPr>
          <w:ilvl w:val="0"/>
          <w:numId w:val="8"/>
        </w:numPr>
        <w:rPr>
          <w:rFonts w:asciiTheme="minorHAnsi" w:eastAsiaTheme="minorEastAsia" w:hAnsiTheme="minorHAnsi" w:cstheme="minorHAnsi"/>
          <w:color w:val="000000" w:themeColor="text1"/>
          <w:sz w:val="28"/>
          <w:szCs w:val="28"/>
        </w:rPr>
      </w:pPr>
      <w:r w:rsidRPr="00A6565F">
        <w:rPr>
          <w:rFonts w:asciiTheme="minorHAnsi" w:hAnsiTheme="minorHAnsi" w:cstheme="minorHAnsi"/>
          <w:color w:val="000000" w:themeColor="text1"/>
          <w:sz w:val="28"/>
          <w:szCs w:val="28"/>
        </w:rPr>
        <w:t>The string is wound around the drive wheel axle.</w:t>
      </w:r>
    </w:p>
    <w:p w14:paraId="592F5EFF" w14:textId="10DC4E9E" w:rsidR="00FF4B94" w:rsidRPr="00A6565F" w:rsidRDefault="00FF4B94" w:rsidP="00664103">
      <w:pPr>
        <w:pStyle w:val="ListParagraph"/>
        <w:numPr>
          <w:ilvl w:val="0"/>
          <w:numId w:val="8"/>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 xml:space="preserve">When released, that potential </w:t>
      </w:r>
      <w:r w:rsidRPr="00A6565F">
        <w:rPr>
          <w:rFonts w:asciiTheme="minorHAnsi" w:hAnsiTheme="minorHAnsi" w:cstheme="minorHAnsi"/>
          <w:color w:val="000000" w:themeColor="text1"/>
          <w:sz w:val="28"/>
          <w:szCs w:val="28"/>
          <w:u w:val="single"/>
        </w:rPr>
        <w:t>energy is converted</w:t>
      </w:r>
      <w:r w:rsidRPr="00A6565F">
        <w:rPr>
          <w:rFonts w:asciiTheme="minorHAnsi" w:hAnsiTheme="minorHAnsi" w:cstheme="minorHAnsi"/>
          <w:color w:val="000000" w:themeColor="text1"/>
          <w:sz w:val="28"/>
          <w:szCs w:val="28"/>
        </w:rPr>
        <w:t xml:space="preserve"> into kinetic (moving) energy in the form of the drive wheels turning.</w:t>
      </w:r>
    </w:p>
    <w:p w14:paraId="6EC0B5F9" w14:textId="2CA7D595" w:rsidR="00A6565F" w:rsidRPr="00A6565F" w:rsidRDefault="00031218" w:rsidP="00664103">
      <w:pPr>
        <w:pStyle w:val="ListParagraph"/>
        <w:numPr>
          <w:ilvl w:val="0"/>
          <w:numId w:val="8"/>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The distance the metal spring-arm travels is short, but the energy output is very strong. Through the extended arm and large wheels, that short burst of energy from the mousetrap is converted into a slow, longer-lasting output of energy because it has a very low </w:t>
      </w:r>
      <w:r w:rsidRPr="00031218">
        <w:rPr>
          <w:rFonts w:asciiTheme="minorHAnsi" w:hAnsiTheme="minorHAnsi" w:cstheme="minorHAnsi"/>
          <w:color w:val="000000" w:themeColor="text1"/>
          <w:sz w:val="28"/>
          <w:szCs w:val="28"/>
          <w:u w:val="single"/>
        </w:rPr>
        <w:t>mechanical advantage</w:t>
      </w:r>
      <w:r>
        <w:rPr>
          <w:rFonts w:asciiTheme="minorHAnsi" w:hAnsiTheme="minorHAnsi" w:cstheme="minorHAnsi"/>
          <w:color w:val="000000" w:themeColor="text1"/>
          <w:sz w:val="28"/>
          <w:szCs w:val="28"/>
        </w:rPr>
        <w:t>.</w:t>
      </w:r>
    </w:p>
    <w:p w14:paraId="2BC2DFEF" w14:textId="77777777" w:rsidR="00CC5FD6" w:rsidRPr="00A6565F" w:rsidRDefault="00CC5FD6" w:rsidP="00CC5FD6">
      <w:pPr>
        <w:rPr>
          <w:rFonts w:asciiTheme="minorHAnsi" w:hAnsiTheme="minorHAnsi" w:cstheme="minorHAnsi"/>
          <w:color w:val="000000" w:themeColor="text1"/>
          <w:sz w:val="28"/>
          <w:szCs w:val="28"/>
        </w:rPr>
      </w:pPr>
    </w:p>
    <w:p w14:paraId="30C08951" w14:textId="31040BC7" w:rsidR="00CC5FD6" w:rsidRPr="00A6565F" w:rsidRDefault="00CC5FD6" w:rsidP="00CC5FD6">
      <w:pPr>
        <w:pStyle w:val="Heading1"/>
        <w:rPr>
          <w:rFonts w:asciiTheme="minorHAnsi" w:hAnsiTheme="minorHAnsi" w:cstheme="minorHAnsi"/>
          <w:sz w:val="28"/>
        </w:rPr>
      </w:pPr>
      <w:r w:rsidRPr="00A6565F">
        <w:rPr>
          <w:rFonts w:asciiTheme="minorHAnsi" w:hAnsiTheme="minorHAnsi" w:cstheme="minorHAnsi"/>
          <w:sz w:val="28"/>
        </w:rPr>
        <w:t xml:space="preserve">Show students how to build the </w:t>
      </w:r>
      <w:r w:rsidR="00FF4B94" w:rsidRPr="00A6565F">
        <w:rPr>
          <w:rFonts w:asciiTheme="minorHAnsi" w:hAnsiTheme="minorHAnsi" w:cstheme="minorHAnsi"/>
          <w:sz w:val="28"/>
        </w:rPr>
        <w:t>basic example (10</w:t>
      </w:r>
      <w:r w:rsidRPr="00A6565F">
        <w:rPr>
          <w:rFonts w:asciiTheme="minorHAnsi" w:hAnsiTheme="minorHAnsi" w:cstheme="minorHAnsi"/>
          <w:sz w:val="28"/>
        </w:rPr>
        <w:t xml:space="preserve"> min)</w:t>
      </w:r>
    </w:p>
    <w:p w14:paraId="3BD417A5" w14:textId="3AC39E9F" w:rsidR="00F01F08" w:rsidRPr="00A6565F" w:rsidRDefault="00FF4B94"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Quickly show step-by-step how to build the basic example.</w:t>
      </w:r>
    </w:p>
    <w:p w14:paraId="7DA905F6" w14:textId="44D5E9D8" w:rsidR="00FF4B94" w:rsidRPr="00A6565F" w:rsidRDefault="00FF4B94"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Emphasize how to use a straw to correctly space the wooden cubes apart.</w:t>
      </w:r>
    </w:p>
    <w:p w14:paraId="5D78D0DE" w14:textId="4590140B" w:rsidR="00FF4B94" w:rsidRPr="00A6565F" w:rsidRDefault="00FF4B94"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Emphasize the sandwiching technique to create the extended mousetrap arm.</w:t>
      </w:r>
    </w:p>
    <w:p w14:paraId="62A3DBA3" w14:textId="77777777" w:rsidR="00141755" w:rsidRPr="00A6565F" w:rsidRDefault="00141755" w:rsidP="00141755">
      <w:pPr>
        <w:rPr>
          <w:rFonts w:asciiTheme="minorHAnsi" w:hAnsiTheme="minorHAnsi" w:cstheme="minorHAnsi"/>
          <w:color w:val="000000" w:themeColor="text1"/>
          <w:sz w:val="28"/>
          <w:szCs w:val="28"/>
        </w:rPr>
      </w:pPr>
    </w:p>
    <w:p w14:paraId="432DF659" w14:textId="698F6401" w:rsidR="00141755" w:rsidRPr="00A6565F" w:rsidRDefault="00F42021" w:rsidP="00141755">
      <w:pPr>
        <w:pStyle w:val="Heading1"/>
        <w:rPr>
          <w:rFonts w:asciiTheme="minorHAnsi" w:hAnsiTheme="minorHAnsi" w:cstheme="minorHAnsi"/>
          <w:sz w:val="28"/>
        </w:rPr>
      </w:pPr>
      <w:r w:rsidRPr="00A6565F">
        <w:rPr>
          <w:rFonts w:asciiTheme="minorHAnsi" w:hAnsiTheme="minorHAnsi" w:cstheme="minorHAnsi"/>
          <w:sz w:val="28"/>
        </w:rPr>
        <w:t xml:space="preserve">(Simple) </w:t>
      </w:r>
      <w:r w:rsidR="00FF4B94" w:rsidRPr="00A6565F">
        <w:rPr>
          <w:rFonts w:asciiTheme="minorHAnsi" w:hAnsiTheme="minorHAnsi" w:cstheme="minorHAnsi"/>
          <w:sz w:val="28"/>
        </w:rPr>
        <w:t>Discuss how to optimize for distance</w:t>
      </w:r>
      <w:r w:rsidR="0016755A" w:rsidRPr="00A6565F">
        <w:rPr>
          <w:rFonts w:asciiTheme="minorHAnsi" w:hAnsiTheme="minorHAnsi" w:cstheme="minorHAnsi"/>
          <w:sz w:val="28"/>
        </w:rPr>
        <w:t xml:space="preserve"> </w:t>
      </w:r>
      <w:r w:rsidR="00FF4B94" w:rsidRPr="00A6565F">
        <w:rPr>
          <w:rFonts w:asciiTheme="minorHAnsi" w:hAnsiTheme="minorHAnsi" w:cstheme="minorHAnsi"/>
          <w:sz w:val="28"/>
        </w:rPr>
        <w:t>(2</w:t>
      </w:r>
      <w:r w:rsidR="00141755" w:rsidRPr="00A6565F">
        <w:rPr>
          <w:rFonts w:asciiTheme="minorHAnsi" w:hAnsiTheme="minorHAnsi" w:cstheme="minorHAnsi"/>
          <w:sz w:val="28"/>
        </w:rPr>
        <w:t xml:space="preserve"> min)</w:t>
      </w:r>
    </w:p>
    <w:p w14:paraId="3234F1E8" w14:textId="67169648" w:rsidR="006F1694" w:rsidRPr="00A6565F" w:rsidRDefault="006F1694"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The car will be propelled forward as long as the mousetrap arm continues to pull on the string and turn the drive axle.</w:t>
      </w:r>
    </w:p>
    <w:p w14:paraId="68903C98" w14:textId="034B2D06" w:rsidR="006F1694" w:rsidRPr="00A6565F" w:rsidRDefault="006F1694"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After that, the car will continue to coast forward from momentum.</w:t>
      </w:r>
    </w:p>
    <w:p w14:paraId="18FE2237" w14:textId="2379197E" w:rsidR="00F277E6" w:rsidRPr="00A6565F" w:rsidRDefault="00FF4B94"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 xml:space="preserve">Explain that the </w:t>
      </w:r>
      <w:r w:rsidR="006F1694" w:rsidRPr="00A6565F">
        <w:rPr>
          <w:rFonts w:asciiTheme="minorHAnsi" w:hAnsiTheme="minorHAnsi" w:cstheme="minorHAnsi"/>
          <w:color w:val="000000" w:themeColor="text1"/>
          <w:sz w:val="28"/>
          <w:szCs w:val="28"/>
          <w:u w:val="single"/>
        </w:rPr>
        <w:t>friction</w:t>
      </w:r>
      <w:r w:rsidR="006F1694" w:rsidRPr="00A6565F">
        <w:rPr>
          <w:rFonts w:asciiTheme="minorHAnsi" w:hAnsiTheme="minorHAnsi" w:cstheme="minorHAnsi"/>
          <w:color w:val="000000" w:themeColor="text1"/>
          <w:sz w:val="28"/>
          <w:szCs w:val="28"/>
        </w:rPr>
        <w:t xml:space="preserve"> between the straws and the axles</w:t>
      </w:r>
      <w:r w:rsidR="00F42021" w:rsidRPr="00A6565F">
        <w:rPr>
          <w:rFonts w:asciiTheme="minorHAnsi" w:hAnsiTheme="minorHAnsi" w:cstheme="minorHAnsi"/>
          <w:color w:val="000000" w:themeColor="text1"/>
          <w:sz w:val="28"/>
          <w:szCs w:val="28"/>
        </w:rPr>
        <w:t xml:space="preserve"> will slow down the car.</w:t>
      </w:r>
    </w:p>
    <w:p w14:paraId="42EB9D17" w14:textId="4AC86C5D" w:rsidR="00344B71" w:rsidRDefault="00F42021" w:rsidP="007107C7">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Reducing friction by removing excessive hot glue, preventing the wheels from touching the straws, and minimizing the amount of contact between the dowels and the straws will increase the coasting distance.</w:t>
      </w:r>
    </w:p>
    <w:p w14:paraId="05F209AD" w14:textId="409660EF" w:rsidR="007107C7" w:rsidRPr="007107C7" w:rsidRDefault="007107C7" w:rsidP="007107C7">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Friction can also be reduced by making the car lighter. Students may try to remove material from the car to make it as light as possible.</w:t>
      </w:r>
    </w:p>
    <w:p w14:paraId="3A02E05C" w14:textId="28DE53AD" w:rsidR="00F42021" w:rsidRPr="00A6565F" w:rsidRDefault="00F42021" w:rsidP="00F42021">
      <w:pPr>
        <w:rPr>
          <w:rFonts w:asciiTheme="minorHAnsi" w:hAnsiTheme="minorHAnsi" w:cstheme="minorHAnsi"/>
          <w:color w:val="000000" w:themeColor="text1"/>
          <w:sz w:val="28"/>
          <w:szCs w:val="28"/>
        </w:rPr>
      </w:pPr>
    </w:p>
    <w:p w14:paraId="135107C2" w14:textId="5DCAD93F" w:rsidR="00F42021" w:rsidRPr="00A6565F" w:rsidRDefault="00F42021" w:rsidP="00F42021">
      <w:pPr>
        <w:pStyle w:val="Heading1"/>
        <w:rPr>
          <w:rFonts w:asciiTheme="minorHAnsi" w:hAnsiTheme="minorHAnsi" w:cstheme="minorHAnsi"/>
          <w:sz w:val="28"/>
        </w:rPr>
      </w:pPr>
      <w:r w:rsidRPr="00A6565F">
        <w:rPr>
          <w:rFonts w:asciiTheme="minorHAnsi" w:hAnsiTheme="minorHAnsi" w:cstheme="minorHAnsi"/>
          <w:sz w:val="28"/>
        </w:rPr>
        <w:t xml:space="preserve">(Advanced) Discuss how to optimize for distance </w:t>
      </w:r>
      <w:r w:rsidR="00031218">
        <w:rPr>
          <w:rFonts w:asciiTheme="minorHAnsi" w:hAnsiTheme="minorHAnsi" w:cstheme="minorHAnsi"/>
          <w:sz w:val="28"/>
        </w:rPr>
        <w:t>(20</w:t>
      </w:r>
      <w:r w:rsidRPr="00A6565F">
        <w:rPr>
          <w:rFonts w:asciiTheme="minorHAnsi" w:hAnsiTheme="minorHAnsi" w:cstheme="minorHAnsi"/>
          <w:sz w:val="28"/>
        </w:rPr>
        <w:t xml:space="preserve"> min)</w:t>
      </w:r>
    </w:p>
    <w:p w14:paraId="2F43EF4D" w14:textId="34D0292E" w:rsidR="00FF4B94" w:rsidRPr="00A6565F" w:rsidRDefault="00F42021" w:rsidP="00664103">
      <w:pPr>
        <w:pStyle w:val="ListParagraph"/>
        <w:numPr>
          <w:ilvl w:val="0"/>
          <w:numId w:val="5"/>
        </w:num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t>See next page.</w:t>
      </w:r>
    </w:p>
    <w:p w14:paraId="6862CC06" w14:textId="77777777" w:rsidR="00F42021" w:rsidRPr="00A6565F" w:rsidRDefault="00F42021" w:rsidP="00F42021">
      <w:pPr>
        <w:ind w:left="1080"/>
        <w:rPr>
          <w:rFonts w:asciiTheme="minorHAnsi" w:hAnsiTheme="minorHAnsi" w:cstheme="minorHAnsi"/>
          <w:color w:val="000000" w:themeColor="text1"/>
          <w:sz w:val="28"/>
          <w:szCs w:val="28"/>
        </w:rPr>
      </w:pPr>
    </w:p>
    <w:p w14:paraId="197F56B1" w14:textId="727B278D" w:rsidR="00FF4B94" w:rsidRPr="00A6565F" w:rsidRDefault="00FF4B94" w:rsidP="00FF4B94">
      <w:pPr>
        <w:pStyle w:val="Heading1"/>
        <w:rPr>
          <w:rFonts w:asciiTheme="minorHAnsi" w:hAnsiTheme="minorHAnsi" w:cstheme="minorHAnsi"/>
          <w:sz w:val="28"/>
        </w:rPr>
      </w:pPr>
      <w:r w:rsidRPr="00A6565F">
        <w:rPr>
          <w:rFonts w:asciiTheme="minorHAnsi" w:hAnsiTheme="minorHAnsi" w:cstheme="minorHAnsi"/>
          <w:sz w:val="28"/>
        </w:rPr>
        <w:t>(Optional) Discuss how to calculate the mechanical advantage and minimum travel distance (15 min, in a separate demo)</w:t>
      </w:r>
    </w:p>
    <w:p w14:paraId="4BA1CE97" w14:textId="2E83AB6E" w:rsidR="00F42021" w:rsidRPr="00A6565F" w:rsidRDefault="00031218" w:rsidP="00664103">
      <w:pPr>
        <w:pStyle w:val="ListParagraph"/>
        <w:numPr>
          <w:ilvl w:val="0"/>
          <w:numId w:val="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See next page for details.</w:t>
      </w:r>
    </w:p>
    <w:p w14:paraId="0046D62B" w14:textId="77777777" w:rsidR="00F42021" w:rsidRPr="00A6565F" w:rsidRDefault="00F42021">
      <w:pPr>
        <w:rPr>
          <w:rFonts w:asciiTheme="minorHAnsi" w:hAnsiTheme="minorHAnsi" w:cstheme="minorHAnsi"/>
          <w:color w:val="000000" w:themeColor="text1"/>
          <w:sz w:val="28"/>
          <w:szCs w:val="28"/>
        </w:rPr>
      </w:pPr>
      <w:r w:rsidRPr="00A6565F">
        <w:rPr>
          <w:rFonts w:asciiTheme="minorHAnsi" w:hAnsiTheme="minorHAnsi" w:cstheme="minorHAnsi"/>
          <w:color w:val="000000" w:themeColor="text1"/>
          <w:sz w:val="28"/>
          <w:szCs w:val="28"/>
        </w:rPr>
        <w:br w:type="page"/>
      </w:r>
    </w:p>
    <w:p w14:paraId="729F738D" w14:textId="66FA1002" w:rsidR="00A6565F" w:rsidRDefault="00A6565F" w:rsidP="00F42021">
      <w:pPr>
        <w:jc w:val="center"/>
        <w:rPr>
          <w:rFonts w:asciiTheme="majorHAnsi" w:hAnsiTheme="majorHAnsi" w:cstheme="majorHAnsi"/>
          <w:b/>
          <w:color w:val="000000" w:themeColor="text1"/>
        </w:rPr>
      </w:pPr>
      <w:r>
        <w:rPr>
          <w:rFonts w:asciiTheme="majorHAnsi" w:hAnsiTheme="majorHAnsi" w:cstheme="majorHAnsi"/>
          <w:b/>
          <w:color w:val="000000" w:themeColor="text1"/>
        </w:rPr>
        <w:lastRenderedPageBreak/>
        <w:t>Advanced Discussions</w:t>
      </w:r>
    </w:p>
    <w:p w14:paraId="2244FA77" w14:textId="77777777" w:rsidR="00031218" w:rsidRDefault="00031218" w:rsidP="00F42021">
      <w:pPr>
        <w:jc w:val="center"/>
        <w:rPr>
          <w:rFonts w:asciiTheme="majorHAnsi" w:hAnsiTheme="majorHAnsi" w:cstheme="majorHAnsi"/>
          <w:b/>
          <w:color w:val="000000" w:themeColor="text1"/>
        </w:rPr>
      </w:pPr>
    </w:p>
    <w:p w14:paraId="4F7605EC" w14:textId="1ED7465A" w:rsidR="00A6565F" w:rsidRDefault="00A6565F" w:rsidP="00A6565F">
      <w:pPr>
        <w:rPr>
          <w:rFonts w:asciiTheme="majorHAnsi" w:hAnsiTheme="majorHAnsi" w:cstheme="majorHAnsi"/>
          <w:color w:val="000000" w:themeColor="text1"/>
        </w:rPr>
      </w:pPr>
      <w:r>
        <w:rPr>
          <w:rFonts w:asciiTheme="majorHAnsi" w:hAnsiTheme="majorHAnsi" w:cstheme="majorHAnsi"/>
          <w:color w:val="000000" w:themeColor="text1"/>
        </w:rPr>
        <w:t>This section is desig</w:t>
      </w:r>
      <w:r w:rsidR="007107C7">
        <w:rPr>
          <w:rFonts w:asciiTheme="majorHAnsi" w:hAnsiTheme="majorHAnsi" w:cstheme="majorHAnsi"/>
          <w:color w:val="000000" w:themeColor="text1"/>
        </w:rPr>
        <w:t>ned for students in grades 8</w:t>
      </w:r>
      <w:r>
        <w:rPr>
          <w:rFonts w:asciiTheme="majorHAnsi" w:hAnsiTheme="majorHAnsi" w:cstheme="majorHAnsi"/>
          <w:color w:val="000000" w:themeColor="text1"/>
        </w:rPr>
        <w:t xml:space="preserve"> and up.</w:t>
      </w:r>
    </w:p>
    <w:p w14:paraId="70BB884A" w14:textId="6EE6D4FA" w:rsidR="00A6565F" w:rsidRDefault="00A6565F" w:rsidP="00A6565F">
      <w:pPr>
        <w:rPr>
          <w:rFonts w:asciiTheme="majorHAnsi" w:hAnsiTheme="majorHAnsi" w:cstheme="majorHAnsi"/>
          <w:color w:val="000000" w:themeColor="text1"/>
        </w:rPr>
      </w:pPr>
      <w:r>
        <w:rPr>
          <w:rFonts w:asciiTheme="majorHAnsi" w:hAnsiTheme="majorHAnsi" w:cstheme="majorHAnsi"/>
          <w:color w:val="000000" w:themeColor="text1"/>
        </w:rPr>
        <w:t xml:space="preserve">There are a </w:t>
      </w:r>
      <w:r w:rsidR="00031218">
        <w:rPr>
          <w:rFonts w:asciiTheme="majorHAnsi" w:hAnsiTheme="majorHAnsi" w:cstheme="majorHAnsi"/>
          <w:color w:val="000000" w:themeColor="text1"/>
        </w:rPr>
        <w:t>two</w:t>
      </w:r>
      <w:r>
        <w:rPr>
          <w:rFonts w:asciiTheme="majorHAnsi" w:hAnsiTheme="majorHAnsi" w:cstheme="majorHAnsi"/>
          <w:color w:val="000000" w:themeColor="text1"/>
        </w:rPr>
        <w:t xml:space="preserve"> suggested ways to use this information:</w:t>
      </w:r>
    </w:p>
    <w:p w14:paraId="661FEA92" w14:textId="710D337E" w:rsidR="00A6565F" w:rsidRDefault="00A6565F" w:rsidP="00664103">
      <w:pPr>
        <w:pStyle w:val="ListParagraph"/>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 xml:space="preserve">Before building the car, explain these concepts to students through example equations and diagrams, then allow them to draw upon these concepts and formulas to design </w:t>
      </w:r>
      <w:r w:rsidR="00031218">
        <w:rPr>
          <w:rFonts w:asciiTheme="majorHAnsi" w:hAnsiTheme="majorHAnsi" w:cstheme="majorHAnsi"/>
          <w:color w:val="000000" w:themeColor="text1"/>
        </w:rPr>
        <w:t>cars with customized dimensions.</w:t>
      </w:r>
    </w:p>
    <w:p w14:paraId="374DEE57" w14:textId="145A54E6" w:rsidR="00A6565F" w:rsidRPr="000D6374" w:rsidRDefault="00A6565F" w:rsidP="00A6565F">
      <w:pPr>
        <w:pStyle w:val="ListParagraph"/>
        <w:numPr>
          <w:ilvl w:val="0"/>
          <w:numId w:val="18"/>
        </w:numPr>
        <w:rPr>
          <w:rFonts w:asciiTheme="majorHAnsi" w:hAnsiTheme="majorHAnsi" w:cstheme="majorHAnsi"/>
          <w:color w:val="000000" w:themeColor="text1"/>
        </w:rPr>
      </w:pPr>
      <w:r>
        <w:rPr>
          <w:rFonts w:asciiTheme="majorHAnsi" w:hAnsiTheme="majorHAnsi" w:cstheme="majorHAnsi"/>
          <w:color w:val="000000" w:themeColor="text1"/>
        </w:rPr>
        <w:t xml:space="preserve">Have students build their basic example, then explain the concepts. Afterward, have them </w:t>
      </w:r>
      <w:r w:rsidR="007107C7">
        <w:rPr>
          <w:rFonts w:asciiTheme="majorHAnsi" w:hAnsiTheme="majorHAnsi" w:cstheme="majorHAnsi"/>
          <w:color w:val="000000" w:themeColor="text1"/>
        </w:rPr>
        <w:t>make measurements of their car and complete the calculations for mechanical advantage and predicted minimum</w:t>
      </w:r>
      <w:bookmarkStart w:id="2" w:name="_GoBack"/>
      <w:bookmarkEnd w:id="2"/>
      <w:r w:rsidR="007107C7">
        <w:rPr>
          <w:rFonts w:asciiTheme="majorHAnsi" w:hAnsiTheme="majorHAnsi" w:cstheme="majorHAnsi"/>
          <w:color w:val="000000" w:themeColor="text1"/>
        </w:rPr>
        <w:t xml:space="preserve"> distance travelled, then </w:t>
      </w:r>
      <w:r>
        <w:rPr>
          <w:rFonts w:asciiTheme="majorHAnsi" w:hAnsiTheme="majorHAnsi" w:cstheme="majorHAnsi"/>
          <w:color w:val="000000" w:themeColor="text1"/>
        </w:rPr>
        <w:t>compare it to the actual distance travelled.</w:t>
      </w:r>
    </w:p>
    <w:p w14:paraId="0A08E037" w14:textId="77777777" w:rsidR="00A6565F" w:rsidRDefault="00A6565F" w:rsidP="00F42021">
      <w:pPr>
        <w:jc w:val="center"/>
        <w:rPr>
          <w:rFonts w:asciiTheme="majorHAnsi" w:hAnsiTheme="majorHAnsi" w:cstheme="majorHAnsi"/>
          <w:b/>
          <w:color w:val="000000" w:themeColor="text1"/>
        </w:rPr>
      </w:pPr>
    </w:p>
    <w:p w14:paraId="1C42A961" w14:textId="0B9908B1" w:rsidR="00FF4B94" w:rsidRDefault="00F42021" w:rsidP="00F42021">
      <w:pPr>
        <w:jc w:val="center"/>
        <w:rPr>
          <w:rFonts w:asciiTheme="majorHAnsi" w:hAnsiTheme="majorHAnsi" w:cstheme="majorHAnsi"/>
          <w:b/>
          <w:color w:val="000000" w:themeColor="text1"/>
        </w:rPr>
      </w:pPr>
      <w:r w:rsidRPr="00A6565F">
        <w:rPr>
          <w:rFonts w:asciiTheme="majorHAnsi" w:hAnsiTheme="majorHAnsi" w:cstheme="majorHAnsi"/>
          <w:b/>
          <w:color w:val="000000" w:themeColor="text1"/>
        </w:rPr>
        <w:t>In-Depth Explanation of How the Mousetrap Car Works</w:t>
      </w:r>
    </w:p>
    <w:p w14:paraId="08EF212E" w14:textId="58D8A200" w:rsidR="000D6374" w:rsidRDefault="000D6374" w:rsidP="00F42021">
      <w:pPr>
        <w:jc w:val="center"/>
        <w:rPr>
          <w:rFonts w:asciiTheme="majorHAnsi" w:hAnsiTheme="majorHAnsi" w:cstheme="majorHAnsi"/>
          <w:b/>
          <w:color w:val="000000" w:themeColor="text1"/>
        </w:rPr>
      </w:pPr>
    </w:p>
    <w:p w14:paraId="65DEDADD" w14:textId="77777777" w:rsidR="000D6374" w:rsidRDefault="000D6374" w:rsidP="000D6374">
      <w:pPr>
        <w:rPr>
          <w:rFonts w:asciiTheme="majorHAnsi" w:hAnsiTheme="majorHAnsi" w:cstheme="majorHAnsi"/>
        </w:rPr>
      </w:pPr>
      <w:r>
        <w:rPr>
          <w:rFonts w:asciiTheme="majorHAnsi" w:hAnsiTheme="majorHAnsi" w:cstheme="majorHAnsi"/>
          <w:noProof/>
        </w:rPr>
        <w:drawing>
          <wp:inline distT="0" distB="0" distL="0" distR="0" wp14:anchorId="1E5C0372" wp14:editId="4AFCF46B">
            <wp:extent cx="3468880" cy="260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1.jpg"/>
                    <pic:cNvPicPr/>
                  </pic:nvPicPr>
                  <pic:blipFill>
                    <a:blip r:embed="rId8"/>
                    <a:stretch>
                      <a:fillRect/>
                    </a:stretch>
                  </pic:blipFill>
                  <pic:spPr>
                    <a:xfrm>
                      <a:off x="0" y="0"/>
                      <a:ext cx="3468880" cy="2606040"/>
                    </a:xfrm>
                    <a:prstGeom prst="rect">
                      <a:avLst/>
                    </a:prstGeom>
                  </pic:spPr>
                </pic:pic>
              </a:graphicData>
            </a:graphic>
          </wp:inline>
        </w:drawing>
      </w:r>
      <w:r>
        <w:rPr>
          <w:rFonts w:asciiTheme="majorHAnsi" w:hAnsiTheme="majorHAnsi" w:cstheme="majorHAnsi"/>
        </w:rPr>
        <w:t xml:space="preserve"> </w:t>
      </w:r>
      <w:r>
        <w:rPr>
          <w:rFonts w:asciiTheme="majorHAnsi" w:hAnsiTheme="majorHAnsi" w:cstheme="majorHAnsi"/>
          <w:noProof/>
        </w:rPr>
        <w:drawing>
          <wp:inline distT="0" distB="0" distL="0" distR="0" wp14:anchorId="65399C10" wp14:editId="6E2500EE">
            <wp:extent cx="3474720" cy="26060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2.jpg"/>
                    <pic:cNvPicPr/>
                  </pic:nvPicPr>
                  <pic:blipFill>
                    <a:blip r:embed="rId9"/>
                    <a:stretch>
                      <a:fillRect/>
                    </a:stretch>
                  </pic:blipFill>
                  <pic:spPr>
                    <a:xfrm>
                      <a:off x="0" y="0"/>
                      <a:ext cx="3474720" cy="2606040"/>
                    </a:xfrm>
                    <a:prstGeom prst="rect">
                      <a:avLst/>
                    </a:prstGeom>
                  </pic:spPr>
                </pic:pic>
              </a:graphicData>
            </a:graphic>
          </wp:inline>
        </w:drawing>
      </w:r>
    </w:p>
    <w:p w14:paraId="317F3836" w14:textId="77777777" w:rsidR="000D6374" w:rsidRDefault="000D6374" w:rsidP="000D6374">
      <w:pPr>
        <w:rPr>
          <w:rFonts w:asciiTheme="majorHAnsi" w:hAnsiTheme="majorHAnsi" w:cstheme="majorHAnsi"/>
        </w:rPr>
      </w:pPr>
    </w:p>
    <w:p w14:paraId="789C46FB" w14:textId="77777777" w:rsidR="000D6374" w:rsidRDefault="000D6374" w:rsidP="000D6374">
      <w:pPr>
        <w:rPr>
          <w:rFonts w:asciiTheme="majorHAnsi" w:hAnsiTheme="majorHAnsi" w:cstheme="majorHAnsi"/>
        </w:rPr>
      </w:pPr>
      <w:r>
        <w:rPr>
          <w:rFonts w:asciiTheme="majorHAnsi" w:hAnsiTheme="majorHAnsi" w:cstheme="majorHAnsi"/>
          <w:noProof/>
        </w:rPr>
        <w:drawing>
          <wp:inline distT="0" distB="0" distL="0" distR="0" wp14:anchorId="1CA1929D" wp14:editId="7D825717">
            <wp:extent cx="3468880" cy="2606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3.jpg"/>
                    <pic:cNvPicPr/>
                  </pic:nvPicPr>
                  <pic:blipFill>
                    <a:blip r:embed="rId10"/>
                    <a:stretch>
                      <a:fillRect/>
                    </a:stretch>
                  </pic:blipFill>
                  <pic:spPr>
                    <a:xfrm>
                      <a:off x="0" y="0"/>
                      <a:ext cx="3468880" cy="2606040"/>
                    </a:xfrm>
                    <a:prstGeom prst="rect">
                      <a:avLst/>
                    </a:prstGeom>
                  </pic:spPr>
                </pic:pic>
              </a:graphicData>
            </a:graphic>
          </wp:inline>
        </w:drawing>
      </w:r>
      <w:r>
        <w:rPr>
          <w:rFonts w:asciiTheme="majorHAnsi" w:hAnsiTheme="majorHAnsi" w:cstheme="majorHAnsi"/>
        </w:rPr>
        <w:t xml:space="preserve"> </w:t>
      </w:r>
      <w:r>
        <w:rPr>
          <w:rFonts w:asciiTheme="majorHAnsi" w:hAnsiTheme="majorHAnsi" w:cstheme="majorHAnsi"/>
          <w:noProof/>
        </w:rPr>
        <w:drawing>
          <wp:inline distT="0" distB="0" distL="0" distR="0" wp14:anchorId="0C540731" wp14:editId="0EA4A3C4">
            <wp:extent cx="3474720" cy="26060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4.jpg"/>
                    <pic:cNvPicPr/>
                  </pic:nvPicPr>
                  <pic:blipFill>
                    <a:blip r:embed="rId11"/>
                    <a:stretch>
                      <a:fillRect/>
                    </a:stretch>
                  </pic:blipFill>
                  <pic:spPr>
                    <a:xfrm>
                      <a:off x="0" y="0"/>
                      <a:ext cx="3474720" cy="2606040"/>
                    </a:xfrm>
                    <a:prstGeom prst="rect">
                      <a:avLst/>
                    </a:prstGeom>
                  </pic:spPr>
                </pic:pic>
              </a:graphicData>
            </a:graphic>
          </wp:inline>
        </w:drawing>
      </w:r>
    </w:p>
    <w:p w14:paraId="09CBAE00" w14:textId="77777777" w:rsidR="000D6374" w:rsidRPr="00A6565F" w:rsidRDefault="000D6374" w:rsidP="00F42021">
      <w:pPr>
        <w:jc w:val="center"/>
        <w:rPr>
          <w:rFonts w:asciiTheme="majorHAnsi" w:hAnsiTheme="majorHAnsi" w:cstheme="majorHAnsi"/>
          <w:b/>
          <w:color w:val="000000" w:themeColor="text1"/>
        </w:rPr>
      </w:pPr>
    </w:p>
    <w:p w14:paraId="60008249" w14:textId="77777777" w:rsidR="00F42021" w:rsidRPr="00A6565F" w:rsidRDefault="00F42021" w:rsidP="00F42021">
      <w:pPr>
        <w:rPr>
          <w:rFonts w:asciiTheme="majorHAnsi" w:hAnsiTheme="majorHAnsi" w:cstheme="majorHAnsi"/>
          <w:b/>
        </w:rPr>
      </w:pPr>
    </w:p>
    <w:p w14:paraId="110F6FDC" w14:textId="3318F875" w:rsidR="00F42021" w:rsidRPr="00A6565F" w:rsidRDefault="00F42021" w:rsidP="00F42021">
      <w:pPr>
        <w:rPr>
          <w:rFonts w:asciiTheme="majorHAnsi" w:hAnsiTheme="majorHAnsi" w:cstheme="majorHAnsi"/>
          <w:b/>
        </w:rPr>
      </w:pPr>
      <w:r w:rsidRPr="00A6565F">
        <w:rPr>
          <w:rFonts w:asciiTheme="majorHAnsi" w:hAnsiTheme="majorHAnsi" w:cstheme="majorHAnsi"/>
          <w:b/>
        </w:rPr>
        <w:t>Mechanical Advantage</w:t>
      </w:r>
    </w:p>
    <w:p w14:paraId="663F97D7" w14:textId="3AC54DE6"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The mousetrap car relies on a form of mechanical advantage to convert the fast burst of energy from the spring into a weaker but longer-lasting output of energy. The mechanical advantage can be calculated as follows:</w:t>
      </w:r>
    </w:p>
    <w:p w14:paraId="30B0EE12" w14:textId="77777777"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lastRenderedPageBreak/>
        <w:t>The metal spring-arm of the mousetrap is just 2" long and the craft stick mousetrap arm is 12" long, so the mechanical advantage of the extended arm is 2/12, or simplified as 1/6.</w:t>
      </w:r>
    </w:p>
    <w:p w14:paraId="0EA9EFA6" w14:textId="77777777"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This means that the force outputted at the end of the craft stick arm is 6 times weaker than the metal spring-arm, but it also travels 6 times farther.</w:t>
      </w:r>
    </w:p>
    <w:p w14:paraId="285B753E" w14:textId="77777777"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Additionally, the drive wheel dowel diameter is 0.25" and the wheel diameter is 4.75", so the mechanical advantage from the dowel to the wheel is 0.25/4.75 = 1/19.</w:t>
      </w:r>
    </w:p>
    <w:p w14:paraId="57AD9F5E" w14:textId="77777777"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The total mechanical advantage can be calculated by multiplying the two: 1/6 x 1/19 = 1/114.</w:t>
      </w:r>
    </w:p>
    <w:p w14:paraId="3AC7BCCE" w14:textId="77777777"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This means that the force output at the outside of the drive wheels is 114 times weaker than the force at the end of the metal spring-arm, but it will also travel 114 times farther!</w:t>
      </w:r>
    </w:p>
    <w:p w14:paraId="1BA2F4A5" w14:textId="77777777"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1/114 is a low mechanical advantage, meaning the output force is less than the input force. This is useful for mousetrap cars: a lower mechanical advantage means the energy from the mousetrap is used over a longer period of time so the car can be powered over a longer distance.</w:t>
      </w:r>
    </w:p>
    <w:p w14:paraId="55900E32" w14:textId="413D6B93" w:rsidR="00F42021" w:rsidRPr="00A6565F" w:rsidRDefault="00F42021" w:rsidP="00664103">
      <w:pPr>
        <w:pStyle w:val="ListParagraph"/>
        <w:numPr>
          <w:ilvl w:val="0"/>
          <w:numId w:val="9"/>
        </w:numPr>
        <w:rPr>
          <w:rFonts w:asciiTheme="majorHAnsi" w:hAnsiTheme="majorHAnsi" w:cstheme="majorHAnsi"/>
        </w:rPr>
      </w:pPr>
      <w:r w:rsidRPr="00A6565F">
        <w:rPr>
          <w:rFonts w:asciiTheme="majorHAnsi" w:hAnsiTheme="majorHAnsi" w:cstheme="majorHAnsi"/>
        </w:rPr>
        <w:t>By contrast, a high mechanical advantage would be useful if you wanted to move something heavy, but apply the force over a longer distance.</w:t>
      </w:r>
    </w:p>
    <w:p w14:paraId="0EC6D174" w14:textId="77777777" w:rsidR="00F42021" w:rsidRPr="00A6565F" w:rsidRDefault="00F42021" w:rsidP="00F42021">
      <w:pPr>
        <w:rPr>
          <w:rFonts w:asciiTheme="majorHAnsi" w:hAnsiTheme="majorHAnsi" w:cstheme="majorHAnsi"/>
        </w:rPr>
      </w:pPr>
    </w:p>
    <w:p w14:paraId="127D6D1B" w14:textId="77777777" w:rsidR="00F42021" w:rsidRPr="00A6565F" w:rsidRDefault="00F42021" w:rsidP="00F42021">
      <w:pPr>
        <w:rPr>
          <w:rFonts w:asciiTheme="majorHAnsi" w:hAnsiTheme="majorHAnsi" w:cstheme="majorHAnsi"/>
          <w:b/>
        </w:rPr>
      </w:pPr>
      <w:r w:rsidRPr="00A6565F">
        <w:rPr>
          <w:rFonts w:asciiTheme="majorHAnsi" w:hAnsiTheme="majorHAnsi" w:cstheme="majorHAnsi"/>
          <w:b/>
        </w:rPr>
        <w:t>Calculating minimum distance</w:t>
      </w:r>
    </w:p>
    <w:p w14:paraId="70CF6F96" w14:textId="77777777"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The minimum distance can be calculated as follows:</w:t>
      </w:r>
    </w:p>
    <w:p w14:paraId="60F8B1F8" w14:textId="081B3653"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The circumference of the dowel axle is π (pi) x 0.25 = 0.785".</w:t>
      </w:r>
    </w:p>
    <w:p w14:paraId="3FD06743" w14:textId="77777777"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The length of the string is about 25".</w:t>
      </w:r>
    </w:p>
    <w:p w14:paraId="39164BF5" w14:textId="77777777"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Therefore the string can be wrapped around the dowel 25/0.785 = About 31.8 times.</w:t>
      </w:r>
    </w:p>
    <w:p w14:paraId="276CCEF2" w14:textId="77777777"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The circumference of the wheels is π x 4.75 = 14.92"</w:t>
      </w:r>
    </w:p>
    <w:p w14:paraId="144BE4B2" w14:textId="77777777"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So the minimum distance travelled will be the number of times the string can wrap around the dowel multiplied by the circumference of the wheels, which is 31.8 x 14.92 = 474.456", or about 39.5ft!</w:t>
      </w:r>
    </w:p>
    <w:p w14:paraId="3E913EC8" w14:textId="6AE823DA" w:rsidR="00F42021" w:rsidRPr="00A6565F" w:rsidRDefault="00F42021" w:rsidP="00664103">
      <w:pPr>
        <w:pStyle w:val="ListParagraph"/>
        <w:numPr>
          <w:ilvl w:val="0"/>
          <w:numId w:val="10"/>
        </w:numPr>
        <w:rPr>
          <w:rFonts w:asciiTheme="majorHAnsi" w:hAnsiTheme="majorHAnsi" w:cstheme="majorHAnsi"/>
        </w:rPr>
      </w:pPr>
      <w:r w:rsidRPr="00A6565F">
        <w:rPr>
          <w:rFonts w:asciiTheme="majorHAnsi" w:hAnsiTheme="majorHAnsi" w:cstheme="majorHAnsi"/>
        </w:rPr>
        <w:t>In addition to the minimum distance, the car will continue to travel due to momentum. This extra distance depends on several factors such as the car weight, the surface it's driving on, and the amount of friction at the axles, which are too varied to reliably calculate here.</w:t>
      </w:r>
    </w:p>
    <w:p w14:paraId="39576C61" w14:textId="77777777" w:rsidR="00F42021" w:rsidRPr="00A6565F" w:rsidRDefault="00F42021" w:rsidP="00F42021">
      <w:pPr>
        <w:rPr>
          <w:rFonts w:asciiTheme="majorHAnsi" w:hAnsiTheme="majorHAnsi" w:cstheme="majorHAnsi"/>
        </w:rPr>
      </w:pPr>
    </w:p>
    <w:p w14:paraId="65224862" w14:textId="0E9305EF" w:rsidR="00F42021" w:rsidRPr="00A6565F" w:rsidRDefault="00F42021" w:rsidP="00F42021">
      <w:pPr>
        <w:rPr>
          <w:rFonts w:asciiTheme="majorHAnsi" w:hAnsiTheme="majorHAnsi" w:cstheme="majorHAnsi"/>
          <w:b/>
        </w:rPr>
      </w:pPr>
      <w:r w:rsidRPr="00A6565F">
        <w:rPr>
          <w:rFonts w:asciiTheme="majorHAnsi" w:hAnsiTheme="majorHAnsi" w:cstheme="majorHAnsi"/>
          <w:b/>
        </w:rPr>
        <w:t>The arm length</w:t>
      </w:r>
    </w:p>
    <w:p w14:paraId="6F3FCD9C" w14:textId="77777777" w:rsidR="00F42021" w:rsidRPr="00A6565F" w:rsidRDefault="00F42021" w:rsidP="00664103">
      <w:pPr>
        <w:pStyle w:val="ListParagraph"/>
        <w:numPr>
          <w:ilvl w:val="0"/>
          <w:numId w:val="11"/>
        </w:numPr>
        <w:rPr>
          <w:rFonts w:asciiTheme="majorHAnsi" w:hAnsiTheme="majorHAnsi" w:cstheme="majorHAnsi"/>
        </w:rPr>
      </w:pPr>
      <w:r w:rsidRPr="00A6565F">
        <w:rPr>
          <w:rFonts w:asciiTheme="majorHAnsi" w:hAnsiTheme="majorHAnsi" w:cstheme="majorHAnsi"/>
        </w:rPr>
        <w:t>A longer string will result in a lower mechanical advantage. In theory, this would make the drive wheels will turn more times, and the car will drive farther.</w:t>
      </w:r>
    </w:p>
    <w:p w14:paraId="7DBFDD18" w14:textId="77777777" w:rsidR="00F42021" w:rsidRPr="00A6565F" w:rsidRDefault="00F42021" w:rsidP="00664103">
      <w:pPr>
        <w:pStyle w:val="ListParagraph"/>
        <w:numPr>
          <w:ilvl w:val="0"/>
          <w:numId w:val="11"/>
        </w:numPr>
        <w:rPr>
          <w:rFonts w:asciiTheme="majorHAnsi" w:hAnsiTheme="majorHAnsi" w:cstheme="majorHAnsi"/>
        </w:rPr>
      </w:pPr>
      <w:r w:rsidRPr="00A6565F">
        <w:rPr>
          <w:rFonts w:asciiTheme="majorHAnsi" w:hAnsiTheme="majorHAnsi" w:cstheme="majorHAnsi"/>
        </w:rPr>
        <w:t>However, longer string also necessitates a longer arm and frame, which adds further weight.</w:t>
      </w:r>
    </w:p>
    <w:p w14:paraId="4491D2A3" w14:textId="77777777" w:rsidR="00F42021" w:rsidRPr="00A6565F" w:rsidRDefault="00F42021" w:rsidP="00664103">
      <w:pPr>
        <w:pStyle w:val="ListParagraph"/>
        <w:numPr>
          <w:ilvl w:val="0"/>
          <w:numId w:val="11"/>
        </w:numPr>
        <w:rPr>
          <w:rFonts w:asciiTheme="majorHAnsi" w:hAnsiTheme="majorHAnsi" w:cstheme="majorHAnsi"/>
        </w:rPr>
      </w:pPr>
      <w:r w:rsidRPr="00A6565F">
        <w:rPr>
          <w:rFonts w:asciiTheme="majorHAnsi" w:hAnsiTheme="majorHAnsi" w:cstheme="majorHAnsi"/>
        </w:rPr>
        <w:t>If the frame is shorter than the string, then part of the string won't be able to wrap around the drive wheels. This defeats the purpose of elongating the string: the total usable length of the string is equal to the diameter of the arm arc, so any string that's not wound around the drive wheels is essentially wasted.</w:t>
      </w:r>
    </w:p>
    <w:p w14:paraId="294A86DE" w14:textId="2C72AB61" w:rsidR="00F42021" w:rsidRPr="00A6565F" w:rsidRDefault="00F42021" w:rsidP="00664103">
      <w:pPr>
        <w:pStyle w:val="ListParagraph"/>
        <w:numPr>
          <w:ilvl w:val="0"/>
          <w:numId w:val="11"/>
        </w:numPr>
        <w:rPr>
          <w:rFonts w:asciiTheme="majorHAnsi" w:hAnsiTheme="majorHAnsi" w:cstheme="majorHAnsi"/>
        </w:rPr>
      </w:pPr>
      <w:r w:rsidRPr="00A6565F">
        <w:rPr>
          <w:rFonts w:asciiTheme="majorHAnsi" w:hAnsiTheme="majorHAnsi" w:cstheme="majorHAnsi"/>
        </w:rPr>
        <w:t>The added weight generates more friction, which mostly occurs at the point of contact between the straws and the dowels.</w:t>
      </w:r>
    </w:p>
    <w:p w14:paraId="2B24A959" w14:textId="77777777" w:rsidR="00F42021" w:rsidRPr="00A6565F" w:rsidRDefault="00F42021" w:rsidP="00664103">
      <w:pPr>
        <w:pStyle w:val="ListParagraph"/>
        <w:numPr>
          <w:ilvl w:val="0"/>
          <w:numId w:val="11"/>
        </w:numPr>
        <w:rPr>
          <w:rFonts w:asciiTheme="majorHAnsi" w:hAnsiTheme="majorHAnsi" w:cstheme="majorHAnsi"/>
        </w:rPr>
      </w:pPr>
      <w:r w:rsidRPr="00A6565F">
        <w:rPr>
          <w:rFonts w:asciiTheme="majorHAnsi" w:hAnsiTheme="majorHAnsi" w:cstheme="majorHAnsi"/>
        </w:rPr>
        <w:t>This means that making the string longer is only helpful to a certain point! It's possible to create a car that's too long and heavy.</w:t>
      </w:r>
    </w:p>
    <w:p w14:paraId="388185BD" w14:textId="78C98B83" w:rsidR="00F42021" w:rsidRPr="00A6565F" w:rsidRDefault="00F42021" w:rsidP="00664103">
      <w:pPr>
        <w:pStyle w:val="ListParagraph"/>
        <w:numPr>
          <w:ilvl w:val="0"/>
          <w:numId w:val="11"/>
        </w:numPr>
        <w:rPr>
          <w:rFonts w:asciiTheme="majorHAnsi" w:hAnsiTheme="majorHAnsi" w:cstheme="majorHAnsi"/>
        </w:rPr>
      </w:pPr>
      <w:r w:rsidRPr="00A6565F">
        <w:rPr>
          <w:rFonts w:asciiTheme="majorHAnsi" w:hAnsiTheme="majorHAnsi" w:cstheme="majorHAnsi"/>
        </w:rPr>
        <w:t xml:space="preserve">Therefore, the </w:t>
      </w:r>
      <w:r w:rsidR="00031218">
        <w:rPr>
          <w:rFonts w:asciiTheme="majorHAnsi" w:hAnsiTheme="majorHAnsi" w:cstheme="majorHAnsi"/>
        </w:rPr>
        <w:t>string</w:t>
      </w:r>
      <w:r w:rsidRPr="00A6565F">
        <w:rPr>
          <w:rFonts w:asciiTheme="majorHAnsi" w:hAnsiTheme="majorHAnsi" w:cstheme="majorHAnsi"/>
        </w:rPr>
        <w:t xml:space="preserve"> needs to be long enough to create very low mechanical advantage, but if it gets too long then it'll necessitate a car that's too heavy and slow.</w:t>
      </w:r>
    </w:p>
    <w:p w14:paraId="537466BD" w14:textId="77777777" w:rsidR="00F42021" w:rsidRPr="00A6565F" w:rsidRDefault="00F42021" w:rsidP="00F42021">
      <w:pPr>
        <w:rPr>
          <w:rFonts w:asciiTheme="majorHAnsi" w:hAnsiTheme="majorHAnsi" w:cstheme="majorHAnsi"/>
        </w:rPr>
      </w:pPr>
    </w:p>
    <w:p w14:paraId="5BF4654C" w14:textId="77777777" w:rsidR="00F42021" w:rsidRPr="00A6565F" w:rsidRDefault="00F42021" w:rsidP="00F42021">
      <w:pPr>
        <w:rPr>
          <w:rFonts w:asciiTheme="majorHAnsi" w:hAnsiTheme="majorHAnsi" w:cstheme="majorHAnsi"/>
          <w:b/>
        </w:rPr>
      </w:pPr>
      <w:r w:rsidRPr="00A6565F">
        <w:rPr>
          <w:rFonts w:asciiTheme="majorHAnsi" w:hAnsiTheme="majorHAnsi" w:cstheme="majorHAnsi"/>
          <w:b/>
        </w:rPr>
        <w:t>Wheel size</w:t>
      </w:r>
    </w:p>
    <w:p w14:paraId="49DEF2F2" w14:textId="77777777"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Large wheels will also theoretically result in greater distance since the a larger circumference will increase the minimum distance travelled</w:t>
      </w:r>
    </w:p>
    <w:p w14:paraId="091AFBB1" w14:textId="77777777"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Remember the formula is (drive wheel circumference) x (number of times the string is wrapped around the dowel).</w:t>
      </w:r>
    </w:p>
    <w:p w14:paraId="6B367D9B" w14:textId="77777777"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lastRenderedPageBreak/>
        <w:t>However, just like adding a longer arm, larger wheels can be heavier, but this is problematic for a different reason. Larger wheels don't generate friction in the same way as a larger arm; the wheels do not weigh further on the axle.</w:t>
      </w:r>
    </w:p>
    <w:p w14:paraId="247D8804" w14:textId="77777777"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Larger wheels still create more friction between the edge of the wheel and the surface it's rolling on. Heavier wheels press into the ground with more force, which increases friction.</w:t>
      </w:r>
    </w:p>
    <w:p w14:paraId="7ED7B9B9" w14:textId="251F0BEB"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Additionally, large wheels have more inertia, which is the tendency for objects to remain at rest.</w:t>
      </w:r>
    </w:p>
    <w:p w14:paraId="34FCD7DB" w14:textId="77777777"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This means it requires more energy to move larger wheels.</w:t>
      </w:r>
    </w:p>
    <w:p w14:paraId="62F1CAE4" w14:textId="77777777"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Furthermore, whenever energy is transferred from one source to another, some of it is lost. This means that the larger wheels cannot store that extra energy very efficiently in the form of momentum.</w:t>
      </w:r>
    </w:p>
    <w:p w14:paraId="710180F7" w14:textId="2D21AC79" w:rsidR="00F42021" w:rsidRPr="00A6565F" w:rsidRDefault="00F42021" w:rsidP="00664103">
      <w:pPr>
        <w:pStyle w:val="ListParagraph"/>
        <w:numPr>
          <w:ilvl w:val="0"/>
          <w:numId w:val="12"/>
        </w:numPr>
        <w:rPr>
          <w:rFonts w:asciiTheme="majorHAnsi" w:hAnsiTheme="majorHAnsi" w:cstheme="majorHAnsi"/>
        </w:rPr>
      </w:pPr>
      <w:r w:rsidRPr="00A6565F">
        <w:rPr>
          <w:rFonts w:asciiTheme="majorHAnsi" w:hAnsiTheme="majorHAnsi" w:cstheme="majorHAnsi"/>
        </w:rPr>
        <w:t>The summary, the science and math concepts behind the mousetrap car manifest as a balance between these principles: lower friction and inertia as much as possible and decrease mechanical advantage as much as possible.</w:t>
      </w:r>
    </w:p>
    <w:p w14:paraId="7FE26044" w14:textId="77777777" w:rsidR="00F42021" w:rsidRPr="00A6565F" w:rsidRDefault="00F42021" w:rsidP="00F42021">
      <w:pPr>
        <w:rPr>
          <w:rFonts w:asciiTheme="majorHAnsi" w:hAnsiTheme="majorHAnsi" w:cstheme="majorHAnsi"/>
        </w:rPr>
      </w:pPr>
    </w:p>
    <w:p w14:paraId="61BD7266" w14:textId="77777777" w:rsidR="00F42021" w:rsidRPr="00A6565F" w:rsidRDefault="00F42021" w:rsidP="00F42021">
      <w:pPr>
        <w:rPr>
          <w:rFonts w:asciiTheme="majorHAnsi" w:hAnsiTheme="majorHAnsi" w:cstheme="majorHAnsi"/>
          <w:b/>
        </w:rPr>
      </w:pPr>
      <w:r w:rsidRPr="00A6565F">
        <w:rPr>
          <w:rFonts w:asciiTheme="majorHAnsi" w:hAnsiTheme="majorHAnsi" w:cstheme="majorHAnsi"/>
          <w:b/>
        </w:rPr>
        <w:t>Summary of Formulas:</w:t>
      </w:r>
    </w:p>
    <w:p w14:paraId="3BDA97D5" w14:textId="64EFF002" w:rsidR="00F42021" w:rsidRPr="00A6565F" w:rsidRDefault="00F42021" w:rsidP="00664103">
      <w:pPr>
        <w:pStyle w:val="ListParagraph"/>
        <w:numPr>
          <w:ilvl w:val="0"/>
          <w:numId w:val="13"/>
        </w:numPr>
        <w:rPr>
          <w:rFonts w:asciiTheme="majorHAnsi" w:hAnsiTheme="majorHAnsi" w:cstheme="majorHAnsi"/>
        </w:rPr>
      </w:pPr>
      <w:r w:rsidRPr="00A6565F">
        <w:rPr>
          <w:rFonts w:asciiTheme="majorHAnsi" w:hAnsiTheme="majorHAnsi" w:cstheme="majorHAnsi"/>
        </w:rPr>
        <w:t>Mechanical advantage</w:t>
      </w:r>
      <w:r w:rsidR="00A6565F" w:rsidRPr="00A6565F">
        <w:rPr>
          <w:rFonts w:asciiTheme="majorHAnsi" w:hAnsiTheme="majorHAnsi" w:cstheme="majorHAnsi"/>
        </w:rPr>
        <w:t xml:space="preserve"> = </w:t>
      </w:r>
      <w:r w:rsidRPr="00A6565F">
        <w:rPr>
          <w:rFonts w:asciiTheme="majorHAnsi" w:hAnsiTheme="majorHAnsi" w:cstheme="majorHAnsi"/>
        </w:rPr>
        <w:t>([length of metal spring-arm] / [length of extended mousetrap arm]) x ([circumference of axle dowel] / [circumference of drive wheel])</w:t>
      </w:r>
    </w:p>
    <w:p w14:paraId="4BFFABFB" w14:textId="77777777" w:rsidR="00F42021" w:rsidRPr="00A6565F" w:rsidRDefault="00F42021" w:rsidP="00664103">
      <w:pPr>
        <w:pStyle w:val="ListParagraph"/>
        <w:numPr>
          <w:ilvl w:val="0"/>
          <w:numId w:val="13"/>
        </w:numPr>
        <w:rPr>
          <w:rFonts w:asciiTheme="majorHAnsi" w:hAnsiTheme="majorHAnsi" w:cstheme="majorHAnsi"/>
        </w:rPr>
      </w:pPr>
      <w:r w:rsidRPr="00A6565F">
        <w:rPr>
          <w:rFonts w:asciiTheme="majorHAnsi" w:hAnsiTheme="majorHAnsi" w:cstheme="majorHAnsi"/>
        </w:rPr>
        <w:t>Minimum travel distance = (String length / circumference of axle dowel) x Circumference of drive wheel</w:t>
      </w:r>
    </w:p>
    <w:p w14:paraId="6C74AFED" w14:textId="3BF24149" w:rsidR="00F42021" w:rsidRDefault="00F42021" w:rsidP="00F42021">
      <w:pPr>
        <w:rPr>
          <w:rFonts w:asciiTheme="majorHAnsi" w:hAnsiTheme="majorHAnsi" w:cstheme="majorHAnsi"/>
        </w:rPr>
      </w:pPr>
    </w:p>
    <w:p w14:paraId="57BF652F" w14:textId="6499A9D8" w:rsidR="000D6374" w:rsidRDefault="000D6374" w:rsidP="00F42021">
      <w:pPr>
        <w:rPr>
          <w:rFonts w:asciiTheme="majorHAnsi" w:hAnsiTheme="majorHAnsi" w:cstheme="majorHAnsi"/>
        </w:rPr>
      </w:pPr>
    </w:p>
    <w:p w14:paraId="3F754F2E" w14:textId="77777777" w:rsidR="000D6374" w:rsidRPr="00A6565F" w:rsidRDefault="000D6374" w:rsidP="00F42021">
      <w:pPr>
        <w:rPr>
          <w:rFonts w:asciiTheme="majorHAnsi" w:hAnsiTheme="majorHAnsi" w:cstheme="majorHAnsi"/>
        </w:rPr>
      </w:pPr>
    </w:p>
    <w:p w14:paraId="577CC635" w14:textId="68CCCE38" w:rsidR="00A6565F" w:rsidRPr="00A6565F" w:rsidRDefault="00A6565F" w:rsidP="00F42021">
      <w:pPr>
        <w:rPr>
          <w:rFonts w:asciiTheme="majorHAnsi" w:hAnsiTheme="majorHAnsi" w:cstheme="majorHAnsi"/>
        </w:rPr>
      </w:pPr>
    </w:p>
    <w:p w14:paraId="14103AEC" w14:textId="238BA575" w:rsidR="00A6565F" w:rsidRPr="00A6565F" w:rsidRDefault="00A6565F" w:rsidP="00A6565F">
      <w:pPr>
        <w:jc w:val="center"/>
        <w:rPr>
          <w:rFonts w:asciiTheme="majorHAnsi" w:hAnsiTheme="majorHAnsi" w:cstheme="majorHAnsi"/>
          <w:b/>
        </w:rPr>
      </w:pPr>
      <w:r w:rsidRPr="00A6565F">
        <w:rPr>
          <w:rFonts w:asciiTheme="majorHAnsi" w:hAnsiTheme="majorHAnsi" w:cstheme="majorHAnsi"/>
          <w:b/>
        </w:rPr>
        <w:t>In-Depth Discussion for Maximizing Distance</w:t>
      </w:r>
    </w:p>
    <w:p w14:paraId="3F573200" w14:textId="0F260232" w:rsidR="00A6565F" w:rsidRPr="00A6565F" w:rsidRDefault="00A6565F" w:rsidP="00A6565F">
      <w:pPr>
        <w:rPr>
          <w:rFonts w:asciiTheme="majorHAnsi" w:hAnsiTheme="majorHAnsi" w:cstheme="majorHAnsi"/>
          <w:sz w:val="20"/>
          <w:szCs w:val="20"/>
        </w:rPr>
      </w:pPr>
    </w:p>
    <w:p w14:paraId="11852B8B" w14:textId="27AC6551" w:rsidR="00A6565F" w:rsidRPr="00A6565F" w:rsidRDefault="00A6565F" w:rsidP="00A6565F">
      <w:pPr>
        <w:rPr>
          <w:rFonts w:asciiTheme="majorHAnsi" w:hAnsiTheme="majorHAnsi" w:cstheme="majorHAnsi"/>
        </w:rPr>
      </w:pPr>
      <w:r w:rsidRPr="00A6565F">
        <w:rPr>
          <w:rFonts w:asciiTheme="majorHAnsi" w:hAnsiTheme="majorHAnsi" w:cstheme="majorHAnsi"/>
        </w:rPr>
        <w:t>The basic example mousetrap car built in this is a good place to start, but it's not the absolute best design. We can use our understanding of the math and science behind the car to test some ways to optimize its performance.</w:t>
      </w:r>
    </w:p>
    <w:p w14:paraId="3CE44073" w14:textId="77777777" w:rsidR="00A6565F" w:rsidRPr="00A6565F" w:rsidRDefault="00A6565F" w:rsidP="00A6565F">
      <w:pPr>
        <w:rPr>
          <w:rFonts w:asciiTheme="majorHAnsi" w:hAnsiTheme="majorHAnsi" w:cstheme="majorHAnsi"/>
        </w:rPr>
      </w:pPr>
      <w:r w:rsidRPr="00A6565F">
        <w:rPr>
          <w:rFonts w:asciiTheme="majorHAnsi" w:hAnsiTheme="majorHAnsi" w:cstheme="majorHAnsi"/>
        </w:rPr>
        <w:t>The best mousetrap car is one that starts by slowly crawling forward, using the smallest amount of energy possible to get moving. This indicates that it has the lowest possible mechanical advantage. As the car moves forward, it begins to build momentum. When the arm reaches the end of its arc, the car has generated enough momentum to continue coasting for some distance. The less friction the car generates, the greater the coasting distance will be.</w:t>
      </w:r>
    </w:p>
    <w:p w14:paraId="1B894429" w14:textId="1BB798FD" w:rsidR="00A6565F" w:rsidRPr="00A6565F" w:rsidRDefault="00A6565F" w:rsidP="00A6565F">
      <w:pPr>
        <w:rPr>
          <w:rFonts w:asciiTheme="majorHAnsi" w:hAnsiTheme="majorHAnsi" w:cstheme="majorHAnsi"/>
        </w:rPr>
      </w:pPr>
      <w:r w:rsidRPr="00A6565F">
        <w:rPr>
          <w:rFonts w:asciiTheme="majorHAnsi" w:hAnsiTheme="majorHAnsi" w:cstheme="majorHAnsi"/>
        </w:rPr>
        <w:t>With that in mind, challenge your students to think about the following categories of improvement:</w:t>
      </w:r>
    </w:p>
    <w:p w14:paraId="6D74DD1A" w14:textId="77777777" w:rsidR="00A6565F" w:rsidRPr="00A6565F" w:rsidRDefault="00A6565F" w:rsidP="00A6565F">
      <w:pPr>
        <w:rPr>
          <w:rFonts w:asciiTheme="majorHAnsi" w:hAnsiTheme="majorHAnsi" w:cstheme="majorHAnsi"/>
        </w:rPr>
      </w:pPr>
    </w:p>
    <w:p w14:paraId="7C089E33" w14:textId="77777777" w:rsidR="00A6565F" w:rsidRPr="00A6565F" w:rsidRDefault="00A6565F" w:rsidP="00A6565F">
      <w:pPr>
        <w:rPr>
          <w:rFonts w:asciiTheme="majorHAnsi" w:hAnsiTheme="majorHAnsi" w:cstheme="majorHAnsi"/>
          <w:b/>
        </w:rPr>
      </w:pPr>
      <w:r w:rsidRPr="00A6565F">
        <w:rPr>
          <w:rFonts w:asciiTheme="majorHAnsi" w:hAnsiTheme="majorHAnsi" w:cstheme="majorHAnsi"/>
          <w:b/>
        </w:rPr>
        <w:t>Weight</w:t>
      </w:r>
    </w:p>
    <w:p w14:paraId="71AA0B67" w14:textId="77777777" w:rsidR="00A6565F" w:rsidRPr="00A6565F" w:rsidRDefault="00A6565F" w:rsidP="00664103">
      <w:pPr>
        <w:pStyle w:val="ListParagraph"/>
        <w:numPr>
          <w:ilvl w:val="0"/>
          <w:numId w:val="14"/>
        </w:numPr>
        <w:rPr>
          <w:rFonts w:asciiTheme="majorHAnsi" w:hAnsiTheme="majorHAnsi" w:cstheme="majorHAnsi"/>
        </w:rPr>
      </w:pPr>
      <w:r w:rsidRPr="00A6565F">
        <w:rPr>
          <w:rFonts w:asciiTheme="majorHAnsi" w:hAnsiTheme="majorHAnsi" w:cstheme="majorHAnsi"/>
        </w:rPr>
        <w:t>The first and most straightforward optimization is to make the car lighter. A lighter car will generate less friction, which means the car will coast farther using its momentum.</w:t>
      </w:r>
    </w:p>
    <w:p w14:paraId="23845872" w14:textId="77777777" w:rsidR="00A6565F" w:rsidRPr="00A6565F" w:rsidRDefault="00A6565F" w:rsidP="00664103">
      <w:pPr>
        <w:pStyle w:val="ListParagraph"/>
        <w:numPr>
          <w:ilvl w:val="0"/>
          <w:numId w:val="14"/>
        </w:numPr>
        <w:rPr>
          <w:rFonts w:asciiTheme="majorHAnsi" w:hAnsiTheme="majorHAnsi" w:cstheme="majorHAnsi"/>
        </w:rPr>
      </w:pPr>
      <w:r w:rsidRPr="00A6565F">
        <w:rPr>
          <w:rFonts w:asciiTheme="majorHAnsi" w:hAnsiTheme="majorHAnsi" w:cstheme="majorHAnsi"/>
        </w:rPr>
        <w:t>What materials can be removed and the car will still work?</w:t>
      </w:r>
    </w:p>
    <w:p w14:paraId="2741C1CA" w14:textId="3878610F" w:rsidR="00A6565F" w:rsidRPr="00A6565F" w:rsidRDefault="00A6565F" w:rsidP="00664103">
      <w:pPr>
        <w:pStyle w:val="ListParagraph"/>
        <w:numPr>
          <w:ilvl w:val="0"/>
          <w:numId w:val="14"/>
        </w:numPr>
        <w:rPr>
          <w:rFonts w:asciiTheme="majorHAnsi" w:hAnsiTheme="majorHAnsi" w:cstheme="majorHAnsi"/>
        </w:rPr>
      </w:pPr>
      <w:r w:rsidRPr="00A6565F">
        <w:rPr>
          <w:rFonts w:asciiTheme="majorHAnsi" w:hAnsiTheme="majorHAnsi" w:cstheme="majorHAnsi"/>
        </w:rPr>
        <w:t>Are there lighter materials that could be substituted for the heavier ones?</w:t>
      </w:r>
    </w:p>
    <w:p w14:paraId="7D30572F" w14:textId="77777777" w:rsidR="00A6565F" w:rsidRPr="00A6565F" w:rsidRDefault="00A6565F" w:rsidP="00A6565F">
      <w:pPr>
        <w:rPr>
          <w:rFonts w:asciiTheme="majorHAnsi" w:hAnsiTheme="majorHAnsi" w:cstheme="majorHAnsi"/>
        </w:rPr>
      </w:pPr>
    </w:p>
    <w:p w14:paraId="20B43AF3" w14:textId="77777777" w:rsidR="00A6565F" w:rsidRPr="00A6565F" w:rsidRDefault="00A6565F" w:rsidP="00A6565F">
      <w:pPr>
        <w:rPr>
          <w:rFonts w:asciiTheme="majorHAnsi" w:hAnsiTheme="majorHAnsi" w:cstheme="majorHAnsi"/>
          <w:b/>
        </w:rPr>
      </w:pPr>
      <w:r w:rsidRPr="00A6565F">
        <w:rPr>
          <w:rFonts w:asciiTheme="majorHAnsi" w:hAnsiTheme="majorHAnsi" w:cstheme="majorHAnsi"/>
          <w:b/>
        </w:rPr>
        <w:t>Friction</w:t>
      </w:r>
    </w:p>
    <w:p w14:paraId="3D464A94" w14:textId="77777777" w:rsidR="00A6565F" w:rsidRPr="00A6565F" w:rsidRDefault="00A6565F" w:rsidP="00664103">
      <w:pPr>
        <w:pStyle w:val="ListParagraph"/>
        <w:numPr>
          <w:ilvl w:val="0"/>
          <w:numId w:val="15"/>
        </w:numPr>
        <w:rPr>
          <w:rFonts w:asciiTheme="majorHAnsi" w:hAnsiTheme="majorHAnsi" w:cstheme="majorHAnsi"/>
        </w:rPr>
      </w:pPr>
      <w:r w:rsidRPr="00A6565F">
        <w:rPr>
          <w:rFonts w:asciiTheme="majorHAnsi" w:hAnsiTheme="majorHAnsi" w:cstheme="majorHAnsi"/>
        </w:rPr>
        <w:t>The biggest enemy of a high performing mousetrap car is friction. There are ways to reduce friction without removing weight.</w:t>
      </w:r>
    </w:p>
    <w:p w14:paraId="4CA7E27C" w14:textId="77777777" w:rsidR="00A6565F" w:rsidRPr="00A6565F" w:rsidRDefault="00A6565F" w:rsidP="00664103">
      <w:pPr>
        <w:pStyle w:val="ListParagraph"/>
        <w:numPr>
          <w:ilvl w:val="0"/>
          <w:numId w:val="15"/>
        </w:numPr>
        <w:rPr>
          <w:rFonts w:asciiTheme="majorHAnsi" w:hAnsiTheme="majorHAnsi" w:cstheme="majorHAnsi"/>
        </w:rPr>
      </w:pPr>
      <w:r w:rsidRPr="00A6565F">
        <w:rPr>
          <w:rFonts w:asciiTheme="majorHAnsi" w:hAnsiTheme="majorHAnsi" w:cstheme="majorHAnsi"/>
        </w:rPr>
        <w:t>First, look for any imperfections that might create excessive friction, such as bits of hot glue inside the straws, or the wheels pressed too tightly against the ends of the straws. Cleaning up small things can have a big impact on performance.</w:t>
      </w:r>
    </w:p>
    <w:p w14:paraId="5FA89D44" w14:textId="77777777" w:rsidR="00A6565F" w:rsidRPr="00A6565F" w:rsidRDefault="00A6565F" w:rsidP="00664103">
      <w:pPr>
        <w:pStyle w:val="ListParagraph"/>
        <w:numPr>
          <w:ilvl w:val="0"/>
          <w:numId w:val="15"/>
        </w:numPr>
        <w:rPr>
          <w:rFonts w:asciiTheme="majorHAnsi" w:hAnsiTheme="majorHAnsi" w:cstheme="majorHAnsi"/>
        </w:rPr>
      </w:pPr>
      <w:r w:rsidRPr="00A6565F">
        <w:rPr>
          <w:rFonts w:asciiTheme="majorHAnsi" w:hAnsiTheme="majorHAnsi" w:cstheme="majorHAnsi"/>
        </w:rPr>
        <w:t>From there, what else could you do to reduce friction?</w:t>
      </w:r>
    </w:p>
    <w:p w14:paraId="62A61AF5" w14:textId="77777777" w:rsidR="00A6565F" w:rsidRPr="00A6565F" w:rsidRDefault="00A6565F" w:rsidP="00664103">
      <w:pPr>
        <w:pStyle w:val="ListParagraph"/>
        <w:numPr>
          <w:ilvl w:val="0"/>
          <w:numId w:val="15"/>
        </w:numPr>
        <w:rPr>
          <w:rFonts w:asciiTheme="majorHAnsi" w:hAnsiTheme="majorHAnsi" w:cstheme="majorHAnsi"/>
        </w:rPr>
      </w:pPr>
      <w:r w:rsidRPr="00A6565F">
        <w:rPr>
          <w:rFonts w:asciiTheme="majorHAnsi" w:hAnsiTheme="majorHAnsi" w:cstheme="majorHAnsi"/>
        </w:rPr>
        <w:lastRenderedPageBreak/>
        <w:t>How could you modify the design so the side of the wheels doesn't rub against the ends of the straws?</w:t>
      </w:r>
    </w:p>
    <w:p w14:paraId="1965205E" w14:textId="20502AD6" w:rsidR="00A6565F" w:rsidRPr="00A6565F" w:rsidRDefault="00A6565F" w:rsidP="00664103">
      <w:pPr>
        <w:pStyle w:val="ListParagraph"/>
        <w:numPr>
          <w:ilvl w:val="0"/>
          <w:numId w:val="15"/>
        </w:numPr>
        <w:rPr>
          <w:rFonts w:asciiTheme="majorHAnsi" w:hAnsiTheme="majorHAnsi" w:cstheme="majorHAnsi"/>
        </w:rPr>
      </w:pPr>
      <w:r w:rsidRPr="00A6565F">
        <w:rPr>
          <w:rFonts w:asciiTheme="majorHAnsi" w:hAnsiTheme="majorHAnsi" w:cstheme="majorHAnsi"/>
        </w:rPr>
        <w:t>How can you reduce the amount of contact between the front wheel dowel and the straw?</w:t>
      </w:r>
    </w:p>
    <w:p w14:paraId="3E8824F7" w14:textId="77777777" w:rsidR="00A6565F" w:rsidRPr="00A6565F" w:rsidRDefault="00A6565F" w:rsidP="00A6565F">
      <w:pPr>
        <w:rPr>
          <w:rFonts w:asciiTheme="majorHAnsi" w:hAnsiTheme="majorHAnsi" w:cstheme="majorHAnsi"/>
        </w:rPr>
      </w:pPr>
    </w:p>
    <w:p w14:paraId="5797772F" w14:textId="77777777" w:rsidR="00A6565F" w:rsidRPr="00A6565F" w:rsidRDefault="00A6565F" w:rsidP="00A6565F">
      <w:pPr>
        <w:rPr>
          <w:rFonts w:asciiTheme="majorHAnsi" w:hAnsiTheme="majorHAnsi" w:cstheme="majorHAnsi"/>
          <w:b/>
        </w:rPr>
      </w:pPr>
      <w:r w:rsidRPr="00A6565F">
        <w:rPr>
          <w:rFonts w:asciiTheme="majorHAnsi" w:hAnsiTheme="majorHAnsi" w:cstheme="majorHAnsi"/>
          <w:b/>
        </w:rPr>
        <w:t>String Length</w:t>
      </w:r>
    </w:p>
    <w:p w14:paraId="68C43963" w14:textId="77777777" w:rsidR="00A6565F" w:rsidRPr="00A6565F" w:rsidRDefault="00A6565F" w:rsidP="00664103">
      <w:pPr>
        <w:pStyle w:val="ListParagraph"/>
        <w:numPr>
          <w:ilvl w:val="0"/>
          <w:numId w:val="16"/>
        </w:numPr>
        <w:rPr>
          <w:rFonts w:asciiTheme="majorHAnsi" w:hAnsiTheme="majorHAnsi" w:cstheme="majorHAnsi"/>
        </w:rPr>
      </w:pPr>
      <w:r w:rsidRPr="00A6565F">
        <w:rPr>
          <w:rFonts w:asciiTheme="majorHAnsi" w:hAnsiTheme="majorHAnsi" w:cstheme="majorHAnsi"/>
        </w:rPr>
        <w:t>The length of the string (and consequently, the length of the extended arm and frame) plays an important role in determining how many times the drive wheels will rotate under the power of the mousetrap, but making it too long will increase the weight and consequent friction.</w:t>
      </w:r>
    </w:p>
    <w:p w14:paraId="4ADA79B5" w14:textId="77777777" w:rsidR="00A6565F" w:rsidRPr="00A6565F" w:rsidRDefault="00A6565F" w:rsidP="00664103">
      <w:pPr>
        <w:pStyle w:val="ListParagraph"/>
        <w:numPr>
          <w:ilvl w:val="0"/>
          <w:numId w:val="16"/>
        </w:numPr>
        <w:rPr>
          <w:rFonts w:asciiTheme="majorHAnsi" w:hAnsiTheme="majorHAnsi" w:cstheme="majorHAnsi"/>
        </w:rPr>
      </w:pPr>
      <w:r w:rsidRPr="00A6565F">
        <w:rPr>
          <w:rFonts w:asciiTheme="majorHAnsi" w:hAnsiTheme="majorHAnsi" w:cstheme="majorHAnsi"/>
        </w:rPr>
        <w:t>Making the string too long may also create an extremely low mechanical advantage. If the mechanical advantage is too low, then the output force will be too weak to overcome the car's inertia.</w:t>
      </w:r>
    </w:p>
    <w:p w14:paraId="3A7C006D" w14:textId="0C3F3A1D" w:rsidR="00A6565F" w:rsidRPr="00A6565F" w:rsidRDefault="00A6565F" w:rsidP="00664103">
      <w:pPr>
        <w:pStyle w:val="ListParagraph"/>
        <w:numPr>
          <w:ilvl w:val="0"/>
          <w:numId w:val="16"/>
        </w:numPr>
        <w:rPr>
          <w:rFonts w:asciiTheme="majorHAnsi" w:hAnsiTheme="majorHAnsi" w:cstheme="majorHAnsi"/>
        </w:rPr>
      </w:pPr>
      <w:r w:rsidRPr="00A6565F">
        <w:rPr>
          <w:rFonts w:asciiTheme="majorHAnsi" w:hAnsiTheme="majorHAnsi" w:cstheme="majorHAnsi"/>
        </w:rPr>
        <w:t>How long can the arm be before it becomes too long?</w:t>
      </w:r>
    </w:p>
    <w:p w14:paraId="70A51757" w14:textId="77777777" w:rsidR="00A6565F" w:rsidRPr="00A6565F" w:rsidRDefault="00A6565F" w:rsidP="00A6565F">
      <w:pPr>
        <w:rPr>
          <w:rFonts w:asciiTheme="majorHAnsi" w:hAnsiTheme="majorHAnsi" w:cstheme="majorHAnsi"/>
        </w:rPr>
      </w:pPr>
    </w:p>
    <w:p w14:paraId="4229301C" w14:textId="77777777" w:rsidR="00A6565F" w:rsidRPr="00A6565F" w:rsidRDefault="00A6565F" w:rsidP="00A6565F">
      <w:pPr>
        <w:rPr>
          <w:rFonts w:asciiTheme="majorHAnsi" w:hAnsiTheme="majorHAnsi" w:cstheme="majorHAnsi"/>
          <w:b/>
        </w:rPr>
      </w:pPr>
      <w:r w:rsidRPr="00A6565F">
        <w:rPr>
          <w:rFonts w:asciiTheme="majorHAnsi" w:hAnsiTheme="majorHAnsi" w:cstheme="majorHAnsi"/>
          <w:b/>
        </w:rPr>
        <w:t>Drive Wheel Dowel</w:t>
      </w:r>
    </w:p>
    <w:p w14:paraId="41278C32" w14:textId="77777777" w:rsidR="00A6565F" w:rsidRPr="00A6565F" w:rsidRDefault="00A6565F" w:rsidP="00664103">
      <w:pPr>
        <w:pStyle w:val="ListParagraph"/>
        <w:numPr>
          <w:ilvl w:val="0"/>
          <w:numId w:val="17"/>
        </w:numPr>
        <w:rPr>
          <w:rFonts w:asciiTheme="majorHAnsi" w:hAnsiTheme="majorHAnsi" w:cstheme="majorHAnsi"/>
        </w:rPr>
      </w:pPr>
      <w:r w:rsidRPr="00A6565F">
        <w:rPr>
          <w:rFonts w:asciiTheme="majorHAnsi" w:hAnsiTheme="majorHAnsi" w:cstheme="majorHAnsi"/>
        </w:rPr>
        <w:t>Another way of lowering the mechanical advantage is to change the drive wheel dowel thickness. You can experiment with thinner dowels, and still fit them into the wheels by wrapping tape around the ends until it's thick enough to fit inside the 1/4" hole.</w:t>
      </w:r>
    </w:p>
    <w:p w14:paraId="253A34D4" w14:textId="77777777" w:rsidR="00A6565F" w:rsidRPr="00A6565F" w:rsidRDefault="00A6565F" w:rsidP="00664103">
      <w:pPr>
        <w:pStyle w:val="ListParagraph"/>
        <w:numPr>
          <w:ilvl w:val="0"/>
          <w:numId w:val="17"/>
        </w:numPr>
        <w:rPr>
          <w:rFonts w:asciiTheme="majorHAnsi" w:hAnsiTheme="majorHAnsi" w:cstheme="majorHAnsi"/>
        </w:rPr>
      </w:pPr>
      <w:r w:rsidRPr="00A6565F">
        <w:rPr>
          <w:rFonts w:asciiTheme="majorHAnsi" w:hAnsiTheme="majorHAnsi" w:cstheme="majorHAnsi"/>
        </w:rPr>
        <w:t>So for example, in theory, replacing the 0.25" (1/4") dowel with one that's just 0.125" (1/8") thick will increase the ratio to 25/(π x 0.125) x (π x 4.75) = about 950", or 80ft.</w:t>
      </w:r>
    </w:p>
    <w:p w14:paraId="45097A9D" w14:textId="77777777" w:rsidR="00A6565F" w:rsidRPr="00A6565F" w:rsidRDefault="00A6565F" w:rsidP="00664103">
      <w:pPr>
        <w:pStyle w:val="ListParagraph"/>
        <w:numPr>
          <w:ilvl w:val="0"/>
          <w:numId w:val="17"/>
        </w:numPr>
        <w:rPr>
          <w:rFonts w:asciiTheme="majorHAnsi" w:hAnsiTheme="majorHAnsi" w:cstheme="majorHAnsi"/>
        </w:rPr>
      </w:pPr>
      <w:r w:rsidRPr="00A6565F">
        <w:rPr>
          <w:rFonts w:asciiTheme="majorHAnsi" w:hAnsiTheme="majorHAnsi" w:cstheme="majorHAnsi"/>
        </w:rPr>
        <w:t>However in practice this won't work so well. The thin dowel may bend under the strain of the force of the mousetrap, causing excessive friction or even preventing the car from moving at all. Additionally, this equation assumes that the string will be wrapped in a single even layer over the dowel, but there isn't enough space for that; the string will start to wrap around itself, which increases the diameter of the dowel, and therefore results in a fewer number of wraps.</w:t>
      </w:r>
    </w:p>
    <w:p w14:paraId="17B1AB76" w14:textId="77777777" w:rsidR="00A6565F" w:rsidRPr="00A6565F" w:rsidRDefault="00A6565F" w:rsidP="00664103">
      <w:pPr>
        <w:pStyle w:val="ListParagraph"/>
        <w:numPr>
          <w:ilvl w:val="0"/>
          <w:numId w:val="17"/>
        </w:numPr>
        <w:rPr>
          <w:rFonts w:asciiTheme="majorHAnsi" w:hAnsiTheme="majorHAnsi" w:cstheme="majorHAnsi"/>
        </w:rPr>
      </w:pPr>
      <w:r w:rsidRPr="00A6565F">
        <w:rPr>
          <w:rFonts w:asciiTheme="majorHAnsi" w:hAnsiTheme="majorHAnsi" w:cstheme="majorHAnsi"/>
        </w:rPr>
        <w:t>What's the ideal dowel thickness?</w:t>
      </w:r>
    </w:p>
    <w:p w14:paraId="160B79DA" w14:textId="77777777" w:rsidR="00A6565F" w:rsidRPr="00A6565F" w:rsidRDefault="00A6565F" w:rsidP="00664103">
      <w:pPr>
        <w:pStyle w:val="ListParagraph"/>
        <w:numPr>
          <w:ilvl w:val="0"/>
          <w:numId w:val="17"/>
        </w:numPr>
        <w:rPr>
          <w:rFonts w:asciiTheme="majorHAnsi" w:hAnsiTheme="majorHAnsi" w:cstheme="majorHAnsi"/>
        </w:rPr>
      </w:pPr>
      <w:r w:rsidRPr="00A6565F">
        <w:rPr>
          <w:rFonts w:asciiTheme="majorHAnsi" w:hAnsiTheme="majorHAnsi" w:cstheme="majorHAnsi"/>
        </w:rPr>
        <w:t>What other string-like materials can be used that can be wrapped around the dowel more efficiently?</w:t>
      </w:r>
    </w:p>
    <w:p w14:paraId="402EE39F" w14:textId="77777777" w:rsidR="00A6565F" w:rsidRPr="00A6565F" w:rsidRDefault="00A6565F" w:rsidP="00A6565F">
      <w:pPr>
        <w:rPr>
          <w:rFonts w:asciiTheme="majorHAnsi" w:hAnsiTheme="majorHAnsi" w:cstheme="majorHAnsi"/>
        </w:rPr>
      </w:pPr>
    </w:p>
    <w:sectPr w:rsidR="00A6565F" w:rsidRPr="00A6565F" w:rsidSect="00F277E6">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578C" w14:textId="77777777" w:rsidR="00072AFC" w:rsidRDefault="00072AFC">
      <w:r>
        <w:separator/>
      </w:r>
    </w:p>
  </w:endnote>
  <w:endnote w:type="continuationSeparator" w:id="0">
    <w:p w14:paraId="70F07C5A" w14:textId="77777777" w:rsidR="00072AFC" w:rsidRDefault="0007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D1AA" w14:textId="77777777" w:rsidR="00072AFC" w:rsidRDefault="00072AFC">
      <w:r>
        <w:separator/>
      </w:r>
    </w:p>
  </w:footnote>
  <w:footnote w:type="continuationSeparator" w:id="0">
    <w:p w14:paraId="15071D43" w14:textId="77777777" w:rsidR="00072AFC" w:rsidRDefault="0007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C9428930"/>
    <w:lvl w:ilvl="0">
      <w:start w:val="1"/>
      <w:numFmt w:val="bullet"/>
      <w:pStyle w:val="ListBullet"/>
      <w:lvlText w:val=""/>
      <w:lvlJc w:val="left"/>
      <w:pPr>
        <w:ind w:left="360" w:hanging="360"/>
      </w:pPr>
      <w:rPr>
        <w:rFonts w:ascii="Symbol" w:hAnsi="Symbol" w:hint="default"/>
        <w:color w:val="B2B2B2" w:themeColor="accent2"/>
      </w:rPr>
    </w:lvl>
  </w:abstractNum>
  <w:abstractNum w:abstractNumId="3" w15:restartNumberingAfterBreak="0">
    <w:nsid w:val="01EF642D"/>
    <w:multiLevelType w:val="hybridMultilevel"/>
    <w:tmpl w:val="AA04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07EC"/>
    <w:multiLevelType w:val="hybridMultilevel"/>
    <w:tmpl w:val="0F2A2880"/>
    <w:lvl w:ilvl="0" w:tplc="46FC873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7D4B62"/>
    <w:multiLevelType w:val="hybridMultilevel"/>
    <w:tmpl w:val="879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97593"/>
    <w:multiLevelType w:val="multilevel"/>
    <w:tmpl w:val="69ECE8EA"/>
    <w:lvl w:ilvl="0">
      <w:start w:val="1"/>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540"/>
    <w:multiLevelType w:val="hybridMultilevel"/>
    <w:tmpl w:val="73DA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B5425"/>
    <w:multiLevelType w:val="multilevel"/>
    <w:tmpl w:val="0409001D"/>
    <w:styleLink w:val="Style1"/>
    <w:lvl w:ilvl="0">
      <w:start w:val="1"/>
      <w:numFmt w:val="bullet"/>
      <w:lvlText w:val=""/>
      <w:lvlJc w:val="left"/>
      <w:pPr>
        <w:ind w:left="360" w:hanging="360"/>
      </w:pPr>
      <w:rPr>
        <w:rFonts w:ascii="Webdings" w:hAnsi="Webdings" w:hint="default"/>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520A4B"/>
    <w:multiLevelType w:val="hybridMultilevel"/>
    <w:tmpl w:val="30F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31E10"/>
    <w:multiLevelType w:val="hybridMultilevel"/>
    <w:tmpl w:val="04F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C6EB0"/>
    <w:multiLevelType w:val="hybridMultilevel"/>
    <w:tmpl w:val="5B46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01165"/>
    <w:multiLevelType w:val="hybridMultilevel"/>
    <w:tmpl w:val="2872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149F1"/>
    <w:multiLevelType w:val="hybridMultilevel"/>
    <w:tmpl w:val="F8B8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4278A"/>
    <w:multiLevelType w:val="hybridMultilevel"/>
    <w:tmpl w:val="239A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74EC"/>
    <w:multiLevelType w:val="hybridMultilevel"/>
    <w:tmpl w:val="C0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453C0"/>
    <w:multiLevelType w:val="hybridMultilevel"/>
    <w:tmpl w:val="72A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D3B41"/>
    <w:multiLevelType w:val="hybridMultilevel"/>
    <w:tmpl w:val="D11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6"/>
  </w:num>
  <w:num w:numId="6">
    <w:abstractNumId w:val="8"/>
  </w:num>
  <w:num w:numId="7">
    <w:abstractNumId w:val="4"/>
  </w:num>
  <w:num w:numId="8">
    <w:abstractNumId w:val="3"/>
  </w:num>
  <w:num w:numId="9">
    <w:abstractNumId w:val="13"/>
  </w:num>
  <w:num w:numId="10">
    <w:abstractNumId w:val="14"/>
  </w:num>
  <w:num w:numId="11">
    <w:abstractNumId w:val="11"/>
  </w:num>
  <w:num w:numId="12">
    <w:abstractNumId w:val="7"/>
  </w:num>
  <w:num w:numId="13">
    <w:abstractNumId w:val="17"/>
  </w:num>
  <w:num w:numId="14">
    <w:abstractNumId w:val="9"/>
  </w:num>
  <w:num w:numId="15">
    <w:abstractNumId w:val="10"/>
  </w:num>
  <w:num w:numId="16">
    <w:abstractNumId w:val="5"/>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54"/>
    <w:rsid w:val="00006BDC"/>
    <w:rsid w:val="00024D2F"/>
    <w:rsid w:val="00031218"/>
    <w:rsid w:val="00056BDA"/>
    <w:rsid w:val="00062EFE"/>
    <w:rsid w:val="00072AFC"/>
    <w:rsid w:val="00090017"/>
    <w:rsid w:val="000D6374"/>
    <w:rsid w:val="000F0D33"/>
    <w:rsid w:val="001010C5"/>
    <w:rsid w:val="0012228C"/>
    <w:rsid w:val="00141755"/>
    <w:rsid w:val="00165340"/>
    <w:rsid w:val="0016755A"/>
    <w:rsid w:val="00173CC6"/>
    <w:rsid w:val="001845BE"/>
    <w:rsid w:val="001D3F69"/>
    <w:rsid w:val="001F4E23"/>
    <w:rsid w:val="0026113B"/>
    <w:rsid w:val="002B4710"/>
    <w:rsid w:val="002F1886"/>
    <w:rsid w:val="002F444C"/>
    <w:rsid w:val="00344B71"/>
    <w:rsid w:val="003561B8"/>
    <w:rsid w:val="003606E0"/>
    <w:rsid w:val="00384A08"/>
    <w:rsid w:val="003C750E"/>
    <w:rsid w:val="003E31D4"/>
    <w:rsid w:val="0044266D"/>
    <w:rsid w:val="004A5130"/>
    <w:rsid w:val="004D7BD4"/>
    <w:rsid w:val="004E3D7B"/>
    <w:rsid w:val="004F0094"/>
    <w:rsid w:val="0052028D"/>
    <w:rsid w:val="005C77E2"/>
    <w:rsid w:val="005E3675"/>
    <w:rsid w:val="00664103"/>
    <w:rsid w:val="0067573E"/>
    <w:rsid w:val="006F1694"/>
    <w:rsid w:val="007107C7"/>
    <w:rsid w:val="00715CB2"/>
    <w:rsid w:val="00740152"/>
    <w:rsid w:val="00760BA8"/>
    <w:rsid w:val="00782074"/>
    <w:rsid w:val="00792D99"/>
    <w:rsid w:val="007A7429"/>
    <w:rsid w:val="007B3CAE"/>
    <w:rsid w:val="008B714F"/>
    <w:rsid w:val="008C2A28"/>
    <w:rsid w:val="008D3AB1"/>
    <w:rsid w:val="009042A3"/>
    <w:rsid w:val="00990514"/>
    <w:rsid w:val="00997517"/>
    <w:rsid w:val="009D619F"/>
    <w:rsid w:val="009F709B"/>
    <w:rsid w:val="00A02FC2"/>
    <w:rsid w:val="00A03075"/>
    <w:rsid w:val="00A52A7F"/>
    <w:rsid w:val="00A6565F"/>
    <w:rsid w:val="00AF28CB"/>
    <w:rsid w:val="00B21617"/>
    <w:rsid w:val="00B64F98"/>
    <w:rsid w:val="00C1309C"/>
    <w:rsid w:val="00C3690A"/>
    <w:rsid w:val="00C64A94"/>
    <w:rsid w:val="00C660B1"/>
    <w:rsid w:val="00C83B2F"/>
    <w:rsid w:val="00CC5FD6"/>
    <w:rsid w:val="00CD62CC"/>
    <w:rsid w:val="00D07354"/>
    <w:rsid w:val="00D350A4"/>
    <w:rsid w:val="00D52277"/>
    <w:rsid w:val="00DB0013"/>
    <w:rsid w:val="00E20E90"/>
    <w:rsid w:val="00E803C5"/>
    <w:rsid w:val="00EB79DB"/>
    <w:rsid w:val="00ED011F"/>
    <w:rsid w:val="00EF6EA5"/>
    <w:rsid w:val="00F011A1"/>
    <w:rsid w:val="00F01F08"/>
    <w:rsid w:val="00F26555"/>
    <w:rsid w:val="00F277E6"/>
    <w:rsid w:val="00F42021"/>
    <w:rsid w:val="00F445ED"/>
    <w:rsid w:val="00F56FB8"/>
    <w:rsid w:val="00F73F39"/>
    <w:rsid w:val="00FE4F0C"/>
    <w:rsid w:val="00FF32D6"/>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7DB36"/>
  <w15:docId w15:val="{F90D05AE-A62B-8743-841D-2207129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83B2F"/>
    <w:pPr>
      <w:keepNext/>
      <w:keepLines/>
      <w:spacing w:after="80"/>
      <w:outlineLvl w:val="0"/>
    </w:pPr>
    <w:rPr>
      <w:rFonts w:ascii="Arial" w:eastAsiaTheme="majorEastAsia" w:hAnsi="Arial" w:cstheme="majorBidi"/>
      <w:b/>
      <w:color w:val="000000" w:themeColor="text1"/>
      <w:spacing w:val="30"/>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Cs w:val="26"/>
    </w:rPr>
  </w:style>
  <w:style w:type="paragraph" w:styleId="Heading3">
    <w:name w:val="heading 3"/>
    <w:basedOn w:val="Normal"/>
    <w:next w:val="Normal"/>
    <w:link w:val="Heading3Char"/>
    <w:uiPriority w:val="1"/>
    <w:qFormat/>
    <w:rsid w:val="009F709B"/>
    <w:pPr>
      <w:keepNext/>
      <w:keepLines/>
      <w:spacing w:before="28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C83B2F"/>
    <w:rPr>
      <w:rFonts w:ascii="Arial" w:eastAsiaTheme="majorEastAsia" w:hAnsi="Arial" w:cstheme="majorBidi"/>
      <w:b/>
      <w:color w:val="000000" w:themeColor="text1"/>
      <w:spacing w:val="30"/>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C83B2F"/>
    <w:pPr>
      <w:numPr>
        <w:numId w:val="1"/>
      </w:numPr>
    </w:pPr>
    <w:rPr>
      <w:szCs w:val="28"/>
    </w:rPr>
  </w:style>
  <w:style w:type="paragraph" w:styleId="ListNumber">
    <w:name w:val="List Number"/>
    <w:basedOn w:val="Normal"/>
    <w:uiPriority w:val="1"/>
    <w:qFormat/>
    <w:rsid w:val="009F709B"/>
    <w:pPr>
      <w:numPr>
        <w:numId w:val="2"/>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B2B2B2" w:themeColor="accent2"/>
      <w:kern w:val="28"/>
      <w:sz w:val="72"/>
      <w:szCs w:val="52"/>
    </w:rPr>
  </w:style>
  <w:style w:type="paragraph" w:styleId="ListBullet2">
    <w:name w:val="List Bullet 2"/>
    <w:basedOn w:val="BlockText"/>
    <w:uiPriority w:val="1"/>
    <w:unhideWhenUsed/>
    <w:qFormat/>
    <w:rsid w:val="00384A08"/>
    <w:pPr>
      <w:numPr>
        <w:numId w:val="3"/>
      </w:numPr>
      <w:spacing w:after="40"/>
    </w:pPr>
  </w:style>
  <w:style w:type="paragraph" w:styleId="ListParagraph">
    <w:name w:val="List Paragraph"/>
    <w:basedOn w:val="Normal"/>
    <w:uiPriority w:val="34"/>
    <w:unhideWhenUsed/>
    <w:qFormat/>
    <w:rsid w:val="00DB0013"/>
    <w:pPr>
      <w:ind w:left="720"/>
      <w:contextualSpacing/>
    </w:pPr>
  </w:style>
  <w:style w:type="numbering" w:customStyle="1" w:styleId="Style1">
    <w:name w:val="Style1"/>
    <w:uiPriority w:val="99"/>
    <w:rsid w:val="00C3690A"/>
    <w:pPr>
      <w:numPr>
        <w:numId w:val="6"/>
      </w:numPr>
    </w:pPr>
  </w:style>
  <w:style w:type="paragraph" w:styleId="NormalWeb">
    <w:name w:val="Normal (Web)"/>
    <w:basedOn w:val="Normal"/>
    <w:uiPriority w:val="99"/>
    <w:semiHidden/>
    <w:unhideWhenUsed/>
    <w:rsid w:val="0012228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42021"/>
    <w:rPr>
      <w:b/>
      <w:bCs/>
    </w:rPr>
  </w:style>
  <w:style w:type="character" w:styleId="Hyperlink">
    <w:name w:val="Hyperlink"/>
    <w:basedOn w:val="DefaultParagraphFont"/>
    <w:uiPriority w:val="99"/>
    <w:unhideWhenUsed/>
    <w:rsid w:val="00F42021"/>
    <w:rPr>
      <w:color w:val="0000FF"/>
      <w:u w:val="single"/>
    </w:rPr>
  </w:style>
  <w:style w:type="character" w:styleId="FollowedHyperlink">
    <w:name w:val="FollowedHyperlink"/>
    <w:basedOn w:val="DefaultParagraphFont"/>
    <w:uiPriority w:val="99"/>
    <w:semiHidden/>
    <w:unhideWhenUsed/>
    <w:rsid w:val="00F4202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850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90905215">
      <w:bodyDiv w:val="1"/>
      <w:marLeft w:val="0"/>
      <w:marRight w:val="0"/>
      <w:marTop w:val="0"/>
      <w:marBottom w:val="0"/>
      <w:divBdr>
        <w:top w:val="none" w:sz="0" w:space="0" w:color="auto"/>
        <w:left w:val="none" w:sz="0" w:space="0" w:color="auto"/>
        <w:bottom w:val="none" w:sz="0" w:space="0" w:color="auto"/>
        <w:right w:val="none" w:sz="0" w:space="0" w:color="auto"/>
      </w:divBdr>
    </w:div>
    <w:div w:id="18469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nce/Library/Containers/com.microsoft.Word/Data/Macintosh%20HD:Applications:Microsoft%20Office%202011:Office:Media:Templates:Print%20Layout%20View:Miscellaneous:Lesson%20Plan.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316C-036F-F14D-9F75-94FF02E2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View:Miscellaneous:Lesson Plan.dotx</Template>
  <TotalTime>130</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Troubleshooting</vt:lpstr>
    </vt:vector>
  </TitlesOfParts>
  <Manager/>
  <Company/>
  <LinksUpToDate>false</LinksUpToDate>
  <CharactersWithSpaces>11998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dc:title>
  <dc:subject/>
  <dc:creator>Lance Akiyama</dc:creator>
  <cp:keywords/>
  <dc:description/>
  <cp:lastModifiedBy>Lance Akiyama</cp:lastModifiedBy>
  <cp:revision>15</cp:revision>
  <dcterms:created xsi:type="dcterms:W3CDTF">2014-07-05T19:59:00Z</dcterms:created>
  <dcterms:modified xsi:type="dcterms:W3CDTF">2019-07-13T03:32:00Z</dcterms:modified>
  <cp:category/>
</cp:coreProperties>
</file>