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7E" w:rsidRDefault="00C9447E"/>
    <w:p w:rsidR="00C9447E" w:rsidRDefault="00A662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94357" wp14:editId="35A918A7">
                <wp:simplePos x="0" y="0"/>
                <wp:positionH relativeFrom="column">
                  <wp:posOffset>3492500</wp:posOffset>
                </wp:positionH>
                <wp:positionV relativeFrom="paragraph">
                  <wp:posOffset>251143</wp:posOffset>
                </wp:positionV>
                <wp:extent cx="1845310" cy="1681162"/>
                <wp:effectExtent l="6032" t="0" r="27623" b="27622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45310" cy="1681162"/>
                        </a:xfrm>
                        <a:custGeom>
                          <a:avLst/>
                          <a:gdLst>
                            <a:gd name="connsiteX0" fmla="*/ 0 w 1768475"/>
                            <a:gd name="connsiteY0" fmla="*/ 0 h 1891030"/>
                            <a:gd name="connsiteX1" fmla="*/ 1473723 w 1768475"/>
                            <a:gd name="connsiteY1" fmla="*/ 0 h 1891030"/>
                            <a:gd name="connsiteX2" fmla="*/ 1768475 w 1768475"/>
                            <a:gd name="connsiteY2" fmla="*/ 294752 h 1891030"/>
                            <a:gd name="connsiteX3" fmla="*/ 1768475 w 1768475"/>
                            <a:gd name="connsiteY3" fmla="*/ 1891030 h 1891030"/>
                            <a:gd name="connsiteX4" fmla="*/ 1768475 w 1768475"/>
                            <a:gd name="connsiteY4" fmla="*/ 1891030 h 1891030"/>
                            <a:gd name="connsiteX5" fmla="*/ 294752 w 1768475"/>
                            <a:gd name="connsiteY5" fmla="*/ 1891030 h 1891030"/>
                            <a:gd name="connsiteX6" fmla="*/ 0 w 1768475"/>
                            <a:gd name="connsiteY6" fmla="*/ 1596278 h 1891030"/>
                            <a:gd name="connsiteX7" fmla="*/ 0 w 1768475"/>
                            <a:gd name="connsiteY7" fmla="*/ 0 h 1891030"/>
                            <a:gd name="connsiteX0" fmla="*/ 0 w 1768475"/>
                            <a:gd name="connsiteY0" fmla="*/ 0 h 1891030"/>
                            <a:gd name="connsiteX1" fmla="*/ 1473723 w 1768475"/>
                            <a:gd name="connsiteY1" fmla="*/ 0 h 1891030"/>
                            <a:gd name="connsiteX2" fmla="*/ 1768475 w 1768475"/>
                            <a:gd name="connsiteY2" fmla="*/ 294752 h 1891030"/>
                            <a:gd name="connsiteX3" fmla="*/ 1768475 w 1768475"/>
                            <a:gd name="connsiteY3" fmla="*/ 1891030 h 1891030"/>
                            <a:gd name="connsiteX4" fmla="*/ 1768475 w 1768475"/>
                            <a:gd name="connsiteY4" fmla="*/ 1891030 h 1891030"/>
                            <a:gd name="connsiteX5" fmla="*/ 294752 w 1768475"/>
                            <a:gd name="connsiteY5" fmla="*/ 1891030 h 1891030"/>
                            <a:gd name="connsiteX6" fmla="*/ 47625 w 1768475"/>
                            <a:gd name="connsiteY6" fmla="*/ 1510553 h 1891030"/>
                            <a:gd name="connsiteX7" fmla="*/ 0 w 1768475"/>
                            <a:gd name="connsiteY7" fmla="*/ 0 h 1891030"/>
                            <a:gd name="connsiteX0" fmla="*/ 0 w 1768475"/>
                            <a:gd name="connsiteY0" fmla="*/ 0 h 1891030"/>
                            <a:gd name="connsiteX1" fmla="*/ 1473723 w 1768475"/>
                            <a:gd name="connsiteY1" fmla="*/ 0 h 1891030"/>
                            <a:gd name="connsiteX2" fmla="*/ 1768475 w 1768475"/>
                            <a:gd name="connsiteY2" fmla="*/ 294752 h 1891030"/>
                            <a:gd name="connsiteX3" fmla="*/ 1768475 w 1768475"/>
                            <a:gd name="connsiteY3" fmla="*/ 1891030 h 1891030"/>
                            <a:gd name="connsiteX4" fmla="*/ 1768475 w 1768475"/>
                            <a:gd name="connsiteY4" fmla="*/ 1891030 h 1891030"/>
                            <a:gd name="connsiteX5" fmla="*/ 237602 w 1768475"/>
                            <a:gd name="connsiteY5" fmla="*/ 1891030 h 1891030"/>
                            <a:gd name="connsiteX6" fmla="*/ 47625 w 1768475"/>
                            <a:gd name="connsiteY6" fmla="*/ 1510553 h 1891030"/>
                            <a:gd name="connsiteX7" fmla="*/ 0 w 1768475"/>
                            <a:gd name="connsiteY7" fmla="*/ 0 h 1891030"/>
                            <a:gd name="connsiteX0" fmla="*/ 0 w 1768475"/>
                            <a:gd name="connsiteY0" fmla="*/ 0 h 1891030"/>
                            <a:gd name="connsiteX1" fmla="*/ 1473723 w 1768475"/>
                            <a:gd name="connsiteY1" fmla="*/ 0 h 1891030"/>
                            <a:gd name="connsiteX2" fmla="*/ 1768475 w 1768475"/>
                            <a:gd name="connsiteY2" fmla="*/ 294752 h 1891030"/>
                            <a:gd name="connsiteX3" fmla="*/ 1768475 w 1768475"/>
                            <a:gd name="connsiteY3" fmla="*/ 1891030 h 1891030"/>
                            <a:gd name="connsiteX4" fmla="*/ 1768475 w 1768475"/>
                            <a:gd name="connsiteY4" fmla="*/ 1891030 h 1891030"/>
                            <a:gd name="connsiteX5" fmla="*/ 237602 w 1768475"/>
                            <a:gd name="connsiteY5" fmla="*/ 1891030 h 1891030"/>
                            <a:gd name="connsiteX6" fmla="*/ 1 w 1768475"/>
                            <a:gd name="connsiteY6" fmla="*/ 1510553 h 1891030"/>
                            <a:gd name="connsiteX7" fmla="*/ 0 w 1768475"/>
                            <a:gd name="connsiteY7" fmla="*/ 0 h 1891030"/>
                            <a:gd name="connsiteX0" fmla="*/ 0 w 1768475"/>
                            <a:gd name="connsiteY0" fmla="*/ 53119 h 1944149"/>
                            <a:gd name="connsiteX1" fmla="*/ 1473726 w 1768475"/>
                            <a:gd name="connsiteY1" fmla="*/ 0 h 1944149"/>
                            <a:gd name="connsiteX2" fmla="*/ 1768475 w 1768475"/>
                            <a:gd name="connsiteY2" fmla="*/ 347871 h 1944149"/>
                            <a:gd name="connsiteX3" fmla="*/ 1768475 w 1768475"/>
                            <a:gd name="connsiteY3" fmla="*/ 1944149 h 1944149"/>
                            <a:gd name="connsiteX4" fmla="*/ 1768475 w 1768475"/>
                            <a:gd name="connsiteY4" fmla="*/ 1944149 h 1944149"/>
                            <a:gd name="connsiteX5" fmla="*/ 237602 w 1768475"/>
                            <a:gd name="connsiteY5" fmla="*/ 1944149 h 1944149"/>
                            <a:gd name="connsiteX6" fmla="*/ 1 w 1768475"/>
                            <a:gd name="connsiteY6" fmla="*/ 1563672 h 1944149"/>
                            <a:gd name="connsiteX7" fmla="*/ 0 w 1768475"/>
                            <a:gd name="connsiteY7" fmla="*/ 53119 h 1944149"/>
                            <a:gd name="connsiteX0" fmla="*/ 0 w 1768475"/>
                            <a:gd name="connsiteY0" fmla="*/ 53119 h 1944149"/>
                            <a:gd name="connsiteX1" fmla="*/ 1473726 w 1768475"/>
                            <a:gd name="connsiteY1" fmla="*/ 0 h 1944149"/>
                            <a:gd name="connsiteX2" fmla="*/ 1768475 w 1768475"/>
                            <a:gd name="connsiteY2" fmla="*/ 347871 h 1944149"/>
                            <a:gd name="connsiteX3" fmla="*/ 1768475 w 1768475"/>
                            <a:gd name="connsiteY3" fmla="*/ 1944149 h 1944149"/>
                            <a:gd name="connsiteX4" fmla="*/ 1468534 w 1768475"/>
                            <a:gd name="connsiteY4" fmla="*/ 1944149 h 1944149"/>
                            <a:gd name="connsiteX5" fmla="*/ 237602 w 1768475"/>
                            <a:gd name="connsiteY5" fmla="*/ 1944149 h 1944149"/>
                            <a:gd name="connsiteX6" fmla="*/ 1 w 1768475"/>
                            <a:gd name="connsiteY6" fmla="*/ 1563672 h 1944149"/>
                            <a:gd name="connsiteX7" fmla="*/ 0 w 1768475"/>
                            <a:gd name="connsiteY7" fmla="*/ 53119 h 1944149"/>
                            <a:gd name="connsiteX0" fmla="*/ 0 w 1768475"/>
                            <a:gd name="connsiteY0" fmla="*/ 53119 h 1944149"/>
                            <a:gd name="connsiteX1" fmla="*/ 1473726 w 1768475"/>
                            <a:gd name="connsiteY1" fmla="*/ 0 h 1944149"/>
                            <a:gd name="connsiteX2" fmla="*/ 1768475 w 1768475"/>
                            <a:gd name="connsiteY2" fmla="*/ 347871 h 1944149"/>
                            <a:gd name="connsiteX3" fmla="*/ 1768475 w 1768475"/>
                            <a:gd name="connsiteY3" fmla="*/ 1710426 h 1944149"/>
                            <a:gd name="connsiteX4" fmla="*/ 1468534 w 1768475"/>
                            <a:gd name="connsiteY4" fmla="*/ 1944149 h 1944149"/>
                            <a:gd name="connsiteX5" fmla="*/ 237602 w 1768475"/>
                            <a:gd name="connsiteY5" fmla="*/ 1944149 h 1944149"/>
                            <a:gd name="connsiteX6" fmla="*/ 1 w 1768475"/>
                            <a:gd name="connsiteY6" fmla="*/ 1563672 h 1944149"/>
                            <a:gd name="connsiteX7" fmla="*/ 0 w 1768475"/>
                            <a:gd name="connsiteY7" fmla="*/ 53119 h 1944149"/>
                            <a:gd name="connsiteX0" fmla="*/ 0 w 1768475"/>
                            <a:gd name="connsiteY0" fmla="*/ 53119 h 1944149"/>
                            <a:gd name="connsiteX1" fmla="*/ 1473726 w 1768475"/>
                            <a:gd name="connsiteY1" fmla="*/ 0 h 1944149"/>
                            <a:gd name="connsiteX2" fmla="*/ 1768475 w 1768475"/>
                            <a:gd name="connsiteY2" fmla="*/ 347871 h 1944149"/>
                            <a:gd name="connsiteX3" fmla="*/ 1768475 w 1768475"/>
                            <a:gd name="connsiteY3" fmla="*/ 1710426 h 1944149"/>
                            <a:gd name="connsiteX4" fmla="*/ 1468534 w 1768475"/>
                            <a:gd name="connsiteY4" fmla="*/ 1944149 h 1944149"/>
                            <a:gd name="connsiteX5" fmla="*/ 61166 w 1768475"/>
                            <a:gd name="connsiteY5" fmla="*/ 1944149 h 1944149"/>
                            <a:gd name="connsiteX6" fmla="*/ 1 w 1768475"/>
                            <a:gd name="connsiteY6" fmla="*/ 1563672 h 1944149"/>
                            <a:gd name="connsiteX7" fmla="*/ 0 w 1768475"/>
                            <a:gd name="connsiteY7" fmla="*/ 53119 h 1944149"/>
                            <a:gd name="connsiteX0" fmla="*/ 0 w 1768475"/>
                            <a:gd name="connsiteY0" fmla="*/ 53119 h 1944149"/>
                            <a:gd name="connsiteX1" fmla="*/ 1473726 w 1768475"/>
                            <a:gd name="connsiteY1" fmla="*/ 0 h 1944149"/>
                            <a:gd name="connsiteX2" fmla="*/ 1768475 w 1768475"/>
                            <a:gd name="connsiteY2" fmla="*/ 347871 h 1944149"/>
                            <a:gd name="connsiteX3" fmla="*/ 1768475 w 1768475"/>
                            <a:gd name="connsiteY3" fmla="*/ 1710426 h 1944149"/>
                            <a:gd name="connsiteX4" fmla="*/ 1468534 w 1768475"/>
                            <a:gd name="connsiteY4" fmla="*/ 1944149 h 1944149"/>
                            <a:gd name="connsiteX5" fmla="*/ 0 w 1768475"/>
                            <a:gd name="connsiteY5" fmla="*/ 1944149 h 1944149"/>
                            <a:gd name="connsiteX6" fmla="*/ 1 w 1768475"/>
                            <a:gd name="connsiteY6" fmla="*/ 1563672 h 1944149"/>
                            <a:gd name="connsiteX7" fmla="*/ 0 w 1768475"/>
                            <a:gd name="connsiteY7" fmla="*/ 53119 h 1944149"/>
                            <a:gd name="connsiteX0" fmla="*/ 0 w 1768475"/>
                            <a:gd name="connsiteY0" fmla="*/ 53119 h 1944149"/>
                            <a:gd name="connsiteX1" fmla="*/ 1473726 w 1768475"/>
                            <a:gd name="connsiteY1" fmla="*/ 0 h 1944149"/>
                            <a:gd name="connsiteX2" fmla="*/ 1768475 w 1768475"/>
                            <a:gd name="connsiteY2" fmla="*/ 114148 h 1944149"/>
                            <a:gd name="connsiteX3" fmla="*/ 1768475 w 1768475"/>
                            <a:gd name="connsiteY3" fmla="*/ 1710426 h 1944149"/>
                            <a:gd name="connsiteX4" fmla="*/ 1468534 w 1768475"/>
                            <a:gd name="connsiteY4" fmla="*/ 1944149 h 1944149"/>
                            <a:gd name="connsiteX5" fmla="*/ 0 w 1768475"/>
                            <a:gd name="connsiteY5" fmla="*/ 1944149 h 1944149"/>
                            <a:gd name="connsiteX6" fmla="*/ 1 w 1768475"/>
                            <a:gd name="connsiteY6" fmla="*/ 1563672 h 1944149"/>
                            <a:gd name="connsiteX7" fmla="*/ 0 w 1768475"/>
                            <a:gd name="connsiteY7" fmla="*/ 53119 h 1944149"/>
                            <a:gd name="connsiteX0" fmla="*/ 0 w 1768475"/>
                            <a:gd name="connsiteY0" fmla="*/ 53120 h 1944150"/>
                            <a:gd name="connsiteX1" fmla="*/ 1641340 w 1768475"/>
                            <a:gd name="connsiteY1" fmla="*/ 0 h 1944150"/>
                            <a:gd name="connsiteX2" fmla="*/ 1768475 w 1768475"/>
                            <a:gd name="connsiteY2" fmla="*/ 114149 h 1944150"/>
                            <a:gd name="connsiteX3" fmla="*/ 1768475 w 1768475"/>
                            <a:gd name="connsiteY3" fmla="*/ 1710427 h 1944150"/>
                            <a:gd name="connsiteX4" fmla="*/ 1468534 w 1768475"/>
                            <a:gd name="connsiteY4" fmla="*/ 1944150 h 1944150"/>
                            <a:gd name="connsiteX5" fmla="*/ 0 w 1768475"/>
                            <a:gd name="connsiteY5" fmla="*/ 1944150 h 1944150"/>
                            <a:gd name="connsiteX6" fmla="*/ 1 w 1768475"/>
                            <a:gd name="connsiteY6" fmla="*/ 1563673 h 1944150"/>
                            <a:gd name="connsiteX7" fmla="*/ 0 w 1768475"/>
                            <a:gd name="connsiteY7" fmla="*/ 53120 h 1944150"/>
                            <a:gd name="connsiteX0" fmla="*/ 0 w 1768475"/>
                            <a:gd name="connsiteY0" fmla="*/ 53120 h 1944150"/>
                            <a:gd name="connsiteX1" fmla="*/ 1641340 w 1768475"/>
                            <a:gd name="connsiteY1" fmla="*/ 0 h 1944150"/>
                            <a:gd name="connsiteX2" fmla="*/ 1768475 w 1768475"/>
                            <a:gd name="connsiteY2" fmla="*/ 114149 h 1944150"/>
                            <a:gd name="connsiteX3" fmla="*/ 1768475 w 1768475"/>
                            <a:gd name="connsiteY3" fmla="*/ 1710427 h 1944150"/>
                            <a:gd name="connsiteX4" fmla="*/ 1433247 w 1768475"/>
                            <a:gd name="connsiteY4" fmla="*/ 1944150 h 1944150"/>
                            <a:gd name="connsiteX5" fmla="*/ 0 w 1768475"/>
                            <a:gd name="connsiteY5" fmla="*/ 1944150 h 1944150"/>
                            <a:gd name="connsiteX6" fmla="*/ 1 w 1768475"/>
                            <a:gd name="connsiteY6" fmla="*/ 1563673 h 1944150"/>
                            <a:gd name="connsiteX7" fmla="*/ 0 w 1768475"/>
                            <a:gd name="connsiteY7" fmla="*/ 53120 h 1944150"/>
                            <a:gd name="connsiteX0" fmla="*/ 0 w 1768475"/>
                            <a:gd name="connsiteY0" fmla="*/ 0 h 1944150"/>
                            <a:gd name="connsiteX1" fmla="*/ 1641340 w 1768475"/>
                            <a:gd name="connsiteY1" fmla="*/ 0 h 1944150"/>
                            <a:gd name="connsiteX2" fmla="*/ 1768475 w 1768475"/>
                            <a:gd name="connsiteY2" fmla="*/ 114149 h 1944150"/>
                            <a:gd name="connsiteX3" fmla="*/ 1768475 w 1768475"/>
                            <a:gd name="connsiteY3" fmla="*/ 1710427 h 1944150"/>
                            <a:gd name="connsiteX4" fmla="*/ 1433247 w 1768475"/>
                            <a:gd name="connsiteY4" fmla="*/ 1944150 h 1944150"/>
                            <a:gd name="connsiteX5" fmla="*/ 0 w 1768475"/>
                            <a:gd name="connsiteY5" fmla="*/ 1944150 h 1944150"/>
                            <a:gd name="connsiteX6" fmla="*/ 1 w 1768475"/>
                            <a:gd name="connsiteY6" fmla="*/ 1563673 h 1944150"/>
                            <a:gd name="connsiteX7" fmla="*/ 0 w 1768475"/>
                            <a:gd name="connsiteY7" fmla="*/ 0 h 194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68475" h="1944150">
                              <a:moveTo>
                                <a:pt x="0" y="0"/>
                              </a:moveTo>
                              <a:lnTo>
                                <a:pt x="1641340" y="0"/>
                              </a:lnTo>
                              <a:lnTo>
                                <a:pt x="1768475" y="114149"/>
                              </a:lnTo>
                              <a:lnTo>
                                <a:pt x="1768475" y="1710427"/>
                              </a:lnTo>
                              <a:lnTo>
                                <a:pt x="1433247" y="1944150"/>
                              </a:lnTo>
                              <a:lnTo>
                                <a:pt x="0" y="1944150"/>
                              </a:lnTo>
                              <a:cubicBezTo>
                                <a:pt x="0" y="1817324"/>
                                <a:pt x="1" y="1690499"/>
                                <a:pt x="1" y="1563673"/>
                              </a:cubicBezTo>
                              <a:cubicBezTo>
                                <a:pt x="1" y="1060155"/>
                                <a:pt x="0" y="5035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94C" w:rsidRDefault="0060394C"/>
                          <w:p w:rsidR="0060394C" w:rsidRDefault="0060394C"/>
                          <w:p w:rsidR="0060394C" w:rsidRDefault="0060394C"/>
                          <w:p w:rsidR="0060394C" w:rsidRDefault="00603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4357" id="Text Box 3" o:spid="_x0000_s1026" style="position:absolute;margin-left:275pt;margin-top:19.8pt;width:145.3pt;height:132.3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8475,194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" adj="-11796480,,5400" path="m,l1641340,r127135,114149l1768475,1710427r-335228,233723l,1944150c,1817324,1,1690499,1,1563673,1,1060155,,503518,,xe" filled="f" strokeweight=".5pt">
                <v:stroke joinstyle="miter"/>
                <v:formulas/>
                <v:path arrowok="t" o:connecttype="custom" o:connectlocs="0,0;1712651,0;1845310,98708;1845310,1479055;1495517,1681162;0,1681162;1,1352153;0,0" o:connectangles="0,0,0,0,0,0,0,0" textboxrect="0,0,1768475,1944150"/>
                <v:textbox>
                  <w:txbxContent>
                    <w:p w:rsidR="0060394C" w:rsidRDefault="0060394C"/>
                    <w:p w:rsidR="0060394C" w:rsidRDefault="0060394C"/>
                    <w:p w:rsidR="0060394C" w:rsidRDefault="0060394C"/>
                    <w:p w:rsidR="0060394C" w:rsidRDefault="0060394C"/>
                  </w:txbxContent>
                </v:textbox>
              </v:shape>
            </w:pict>
          </mc:Fallback>
        </mc:AlternateContent>
      </w:r>
      <w:r w:rsidR="00F46813">
        <w:rPr>
          <w:noProof/>
        </w:rPr>
        <w:drawing>
          <wp:anchor distT="0" distB="0" distL="114300" distR="114300" simplePos="0" relativeHeight="251688960" behindDoc="0" locked="0" layoutInCell="1" allowOverlap="1" wp14:anchorId="1FD42292" wp14:editId="283F0A04">
            <wp:simplePos x="0" y="0"/>
            <wp:positionH relativeFrom="column">
              <wp:posOffset>3733800</wp:posOffset>
            </wp:positionH>
            <wp:positionV relativeFrom="paragraph">
              <wp:posOffset>285750</wp:posOffset>
            </wp:positionV>
            <wp:extent cx="1295400" cy="12037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l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3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9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3936A" wp14:editId="76DB0DB1">
                <wp:simplePos x="0" y="0"/>
                <wp:positionH relativeFrom="column">
                  <wp:posOffset>3028950</wp:posOffset>
                </wp:positionH>
                <wp:positionV relativeFrom="paragraph">
                  <wp:posOffset>38100</wp:posOffset>
                </wp:positionV>
                <wp:extent cx="2343150" cy="419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191000"/>
                        </a:xfrm>
                        <a:custGeom>
                          <a:avLst/>
                          <a:gdLst>
                            <a:gd name="connsiteX0" fmla="*/ 0 w 2343150"/>
                            <a:gd name="connsiteY0" fmla="*/ 0 h 1752600"/>
                            <a:gd name="connsiteX1" fmla="*/ 2343150 w 2343150"/>
                            <a:gd name="connsiteY1" fmla="*/ 0 h 1752600"/>
                            <a:gd name="connsiteX2" fmla="*/ 2343150 w 2343150"/>
                            <a:gd name="connsiteY2" fmla="*/ 1752600 h 1752600"/>
                            <a:gd name="connsiteX3" fmla="*/ 0 w 2343150"/>
                            <a:gd name="connsiteY3" fmla="*/ 1752600 h 1752600"/>
                            <a:gd name="connsiteX4" fmla="*/ 0 w 2343150"/>
                            <a:gd name="connsiteY4" fmla="*/ 0 h 1752600"/>
                            <a:gd name="connsiteX0" fmla="*/ 0 w 2343150"/>
                            <a:gd name="connsiteY0" fmla="*/ 0 h 1762125"/>
                            <a:gd name="connsiteX1" fmla="*/ 2343150 w 2343150"/>
                            <a:gd name="connsiteY1" fmla="*/ 0 h 1762125"/>
                            <a:gd name="connsiteX2" fmla="*/ 2343150 w 2343150"/>
                            <a:gd name="connsiteY2" fmla="*/ 1752600 h 1762125"/>
                            <a:gd name="connsiteX3" fmla="*/ 238125 w 2343150"/>
                            <a:gd name="connsiteY3" fmla="*/ 1762125 h 1762125"/>
                            <a:gd name="connsiteX4" fmla="*/ 0 w 2343150"/>
                            <a:gd name="connsiteY4" fmla="*/ 1752600 h 1762125"/>
                            <a:gd name="connsiteX5" fmla="*/ 0 w 2343150"/>
                            <a:gd name="connsiteY5" fmla="*/ 0 h 1762125"/>
                            <a:gd name="connsiteX0" fmla="*/ 0 w 2343150"/>
                            <a:gd name="connsiteY0" fmla="*/ 0 h 3600450"/>
                            <a:gd name="connsiteX1" fmla="*/ 2343150 w 2343150"/>
                            <a:gd name="connsiteY1" fmla="*/ 0 h 3600450"/>
                            <a:gd name="connsiteX2" fmla="*/ 2343150 w 2343150"/>
                            <a:gd name="connsiteY2" fmla="*/ 3600450 h 3600450"/>
                            <a:gd name="connsiteX3" fmla="*/ 238125 w 2343150"/>
                            <a:gd name="connsiteY3" fmla="*/ 1762125 h 3600450"/>
                            <a:gd name="connsiteX4" fmla="*/ 0 w 2343150"/>
                            <a:gd name="connsiteY4" fmla="*/ 1752600 h 3600450"/>
                            <a:gd name="connsiteX5" fmla="*/ 0 w 2343150"/>
                            <a:gd name="connsiteY5" fmla="*/ 0 h 3600450"/>
                            <a:gd name="connsiteX0" fmla="*/ 0 w 2343150"/>
                            <a:gd name="connsiteY0" fmla="*/ 0 h 4191000"/>
                            <a:gd name="connsiteX1" fmla="*/ 2343150 w 2343150"/>
                            <a:gd name="connsiteY1" fmla="*/ 0 h 4191000"/>
                            <a:gd name="connsiteX2" fmla="*/ 2343150 w 2343150"/>
                            <a:gd name="connsiteY2" fmla="*/ 3600450 h 4191000"/>
                            <a:gd name="connsiteX3" fmla="*/ 200025 w 2343150"/>
                            <a:gd name="connsiteY3" fmla="*/ 4191000 h 4191000"/>
                            <a:gd name="connsiteX4" fmla="*/ 0 w 2343150"/>
                            <a:gd name="connsiteY4" fmla="*/ 1752600 h 4191000"/>
                            <a:gd name="connsiteX5" fmla="*/ 0 w 2343150"/>
                            <a:gd name="connsiteY5" fmla="*/ 0 h 4191000"/>
                            <a:gd name="connsiteX0" fmla="*/ 0 w 2343150"/>
                            <a:gd name="connsiteY0" fmla="*/ 0 h 4191000"/>
                            <a:gd name="connsiteX1" fmla="*/ 2343150 w 2343150"/>
                            <a:gd name="connsiteY1" fmla="*/ 0 h 4191000"/>
                            <a:gd name="connsiteX2" fmla="*/ 2343150 w 2343150"/>
                            <a:gd name="connsiteY2" fmla="*/ 4191000 h 4191000"/>
                            <a:gd name="connsiteX3" fmla="*/ 200025 w 2343150"/>
                            <a:gd name="connsiteY3" fmla="*/ 4191000 h 4191000"/>
                            <a:gd name="connsiteX4" fmla="*/ 0 w 2343150"/>
                            <a:gd name="connsiteY4" fmla="*/ 1752600 h 4191000"/>
                            <a:gd name="connsiteX5" fmla="*/ 0 w 2343150"/>
                            <a:gd name="connsiteY5" fmla="*/ 0 h 4191000"/>
                            <a:gd name="connsiteX0" fmla="*/ 0 w 2343150"/>
                            <a:gd name="connsiteY0" fmla="*/ 0 h 4191000"/>
                            <a:gd name="connsiteX1" fmla="*/ 2343150 w 2343150"/>
                            <a:gd name="connsiteY1" fmla="*/ 0 h 4191000"/>
                            <a:gd name="connsiteX2" fmla="*/ 2343150 w 2343150"/>
                            <a:gd name="connsiteY2" fmla="*/ 4191000 h 4191000"/>
                            <a:gd name="connsiteX3" fmla="*/ 200025 w 2343150"/>
                            <a:gd name="connsiteY3" fmla="*/ 4191000 h 4191000"/>
                            <a:gd name="connsiteX4" fmla="*/ 180975 w 2343150"/>
                            <a:gd name="connsiteY4" fmla="*/ 2057400 h 4191000"/>
                            <a:gd name="connsiteX5" fmla="*/ 0 w 2343150"/>
                            <a:gd name="connsiteY5" fmla="*/ 1752600 h 4191000"/>
                            <a:gd name="connsiteX6" fmla="*/ 0 w 2343150"/>
                            <a:gd name="connsiteY6" fmla="*/ 0 h 4191000"/>
                            <a:gd name="connsiteX0" fmla="*/ 0 w 2343150"/>
                            <a:gd name="connsiteY0" fmla="*/ 0 h 4191000"/>
                            <a:gd name="connsiteX1" fmla="*/ 2343150 w 2343150"/>
                            <a:gd name="connsiteY1" fmla="*/ 0 h 4191000"/>
                            <a:gd name="connsiteX2" fmla="*/ 2343150 w 2343150"/>
                            <a:gd name="connsiteY2" fmla="*/ 4191000 h 4191000"/>
                            <a:gd name="connsiteX3" fmla="*/ 200025 w 2343150"/>
                            <a:gd name="connsiteY3" fmla="*/ 4191000 h 4191000"/>
                            <a:gd name="connsiteX4" fmla="*/ 180975 w 2343150"/>
                            <a:gd name="connsiteY4" fmla="*/ 2057400 h 4191000"/>
                            <a:gd name="connsiteX5" fmla="*/ 0 w 2343150"/>
                            <a:gd name="connsiteY5" fmla="*/ 1752600 h 4191000"/>
                            <a:gd name="connsiteX6" fmla="*/ 0 w 2343150"/>
                            <a:gd name="connsiteY6" fmla="*/ 0 h 4191000"/>
                            <a:gd name="connsiteX0" fmla="*/ 0 w 2343150"/>
                            <a:gd name="connsiteY0" fmla="*/ 0 h 4191000"/>
                            <a:gd name="connsiteX1" fmla="*/ 2343150 w 2343150"/>
                            <a:gd name="connsiteY1" fmla="*/ 0 h 4191000"/>
                            <a:gd name="connsiteX2" fmla="*/ 2343150 w 2343150"/>
                            <a:gd name="connsiteY2" fmla="*/ 4191000 h 4191000"/>
                            <a:gd name="connsiteX3" fmla="*/ 171450 w 2343150"/>
                            <a:gd name="connsiteY3" fmla="*/ 4191000 h 4191000"/>
                            <a:gd name="connsiteX4" fmla="*/ 180975 w 2343150"/>
                            <a:gd name="connsiteY4" fmla="*/ 2057400 h 4191000"/>
                            <a:gd name="connsiteX5" fmla="*/ 0 w 2343150"/>
                            <a:gd name="connsiteY5" fmla="*/ 1752600 h 4191000"/>
                            <a:gd name="connsiteX6" fmla="*/ 0 w 2343150"/>
                            <a:gd name="connsiteY6" fmla="*/ 0 h 4191000"/>
                            <a:gd name="connsiteX0" fmla="*/ 0 w 2343150"/>
                            <a:gd name="connsiteY0" fmla="*/ 0 h 4191000"/>
                            <a:gd name="connsiteX1" fmla="*/ 2343150 w 2343150"/>
                            <a:gd name="connsiteY1" fmla="*/ 0 h 4191000"/>
                            <a:gd name="connsiteX2" fmla="*/ 2343150 w 2343150"/>
                            <a:gd name="connsiteY2" fmla="*/ 4191000 h 4191000"/>
                            <a:gd name="connsiteX3" fmla="*/ 171450 w 2343150"/>
                            <a:gd name="connsiteY3" fmla="*/ 4191000 h 4191000"/>
                            <a:gd name="connsiteX4" fmla="*/ 171450 w 2343150"/>
                            <a:gd name="connsiteY4" fmla="*/ 4191000 h 4191000"/>
                            <a:gd name="connsiteX5" fmla="*/ 180975 w 2343150"/>
                            <a:gd name="connsiteY5" fmla="*/ 2057400 h 4191000"/>
                            <a:gd name="connsiteX6" fmla="*/ 0 w 2343150"/>
                            <a:gd name="connsiteY6" fmla="*/ 1752600 h 4191000"/>
                            <a:gd name="connsiteX7" fmla="*/ 0 w 2343150"/>
                            <a:gd name="connsiteY7" fmla="*/ 0 h 419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343150" h="4191000">
                              <a:moveTo>
                                <a:pt x="0" y="0"/>
                              </a:moveTo>
                              <a:lnTo>
                                <a:pt x="2343150" y="0"/>
                              </a:lnTo>
                              <a:lnTo>
                                <a:pt x="2343150" y="4191000"/>
                              </a:lnTo>
                              <a:lnTo>
                                <a:pt x="171450" y="4191000"/>
                              </a:lnTo>
                              <a:lnTo>
                                <a:pt x="171450" y="4191000"/>
                              </a:lnTo>
                              <a:cubicBezTo>
                                <a:pt x="173037" y="3835400"/>
                                <a:pt x="204788" y="2314575"/>
                                <a:pt x="180975" y="2057400"/>
                              </a:cubicBezTo>
                              <a:lnTo>
                                <a:pt x="0" y="1752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94C" w:rsidRDefault="0060394C">
                            <w:r>
                              <w:t>B                                                                A                                                                     R                                                                   C                                                                     O                                                                     D                                                                        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936A" id="Text Box 1" o:spid="_x0000_s1027" style="position:absolute;margin-left:238.5pt;margin-top:3pt;width:184.5pt;height:3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43150,419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" adj="-11796480,,5400" path="m,l2343150,r,4191000l171450,4191000r,c173037,3835400,204788,2314575,180975,2057400l,1752600,,xe" filled="f" strokeweight=".5pt">
                <v:stroke joinstyle="miter"/>
                <v:formulas/>
                <v:path arrowok="t" o:connecttype="custom" o:connectlocs="0,0;2343150,0;2343150,4191000;171450,4191000;171450,4191000;180975,2057400;0,1752600;0,0" o:connectangles="0,0,0,0,0,0,0,0" textboxrect="0,0,2343150,4191000"/>
                <v:textbox>
                  <w:txbxContent>
                    <w:p w:rsidR="0060394C" w:rsidRDefault="0060394C">
                      <w:r>
                        <w:t>B                                                                A                                                                     R                                                                   C                                                                     O                                                                     D                                                                           E</w:t>
                      </w:r>
                    </w:p>
                  </w:txbxContent>
                </v:textbox>
              </v:shape>
            </w:pict>
          </mc:Fallback>
        </mc:AlternateContent>
      </w:r>
    </w:p>
    <w:p w:rsidR="004E2B7B" w:rsidRDefault="004E2B7B"/>
    <w:p w:rsidR="004E2B7B" w:rsidRDefault="004E2B7B"/>
    <w:p w:rsidR="004E2B7B" w:rsidRDefault="004E2B7B"/>
    <w:p w:rsidR="004E2B7B" w:rsidRDefault="004E2B7B"/>
    <w:p w:rsidR="004E2B7B" w:rsidRDefault="00A66291">
      <w:r>
        <w:rPr>
          <w:noProof/>
        </w:rPr>
        <w:drawing>
          <wp:anchor distT="0" distB="0" distL="114300" distR="114300" simplePos="0" relativeHeight="251693056" behindDoc="0" locked="0" layoutInCell="1" allowOverlap="1" wp14:anchorId="45EEADFA" wp14:editId="70952EC0">
            <wp:simplePos x="0" y="0"/>
            <wp:positionH relativeFrom="column">
              <wp:posOffset>3173095</wp:posOffset>
            </wp:positionH>
            <wp:positionV relativeFrom="paragraph">
              <wp:posOffset>182880</wp:posOffset>
            </wp:positionV>
            <wp:extent cx="403225" cy="4032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ERERERERRRRRRRRRRRRRRRRRRRRRRRRRRRRRRRRRRRRRRRRRRRRRRRRRRRRRRRRRRRRRRRRRRRRRRR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9D748" wp14:editId="1A04D1BB">
                <wp:simplePos x="0" y="0"/>
                <wp:positionH relativeFrom="column">
                  <wp:posOffset>3829050</wp:posOffset>
                </wp:positionH>
                <wp:positionV relativeFrom="paragraph">
                  <wp:posOffset>238760</wp:posOffset>
                </wp:positionV>
                <wp:extent cx="1200150" cy="40481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4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291" w:rsidRPr="00A66291" w:rsidRDefault="00A66291">
                            <w:pPr>
                              <w:rPr>
                                <w:sz w:val="18"/>
                              </w:rPr>
                            </w:pPr>
                            <w:r w:rsidRPr="00A66291">
                              <w:rPr>
                                <w:sz w:val="18"/>
                              </w:rPr>
                              <w:t>Name:                              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9D7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301.5pt;margin-top:18.8pt;width:94.5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" filled="f" stroked="f" strokeweight=".5pt">
                <v:textbox>
                  <w:txbxContent>
                    <w:p w:rsidR="00A66291" w:rsidRPr="00A66291" w:rsidRDefault="00A66291">
                      <w:pPr>
                        <w:rPr>
                          <w:sz w:val="18"/>
                        </w:rPr>
                      </w:pPr>
                      <w:r w:rsidRPr="00A66291">
                        <w:rPr>
                          <w:sz w:val="18"/>
                        </w:rPr>
                        <w:t>Name:                              Age:</w:t>
                      </w:r>
                    </w:p>
                  </w:txbxContent>
                </v:textbox>
              </v:shape>
            </w:pict>
          </mc:Fallback>
        </mc:AlternateContent>
      </w:r>
    </w:p>
    <w:p w:rsidR="004E2B7B" w:rsidRDefault="004E2B7B"/>
    <w:p w:rsidR="004E2B7B" w:rsidRDefault="0083721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BB043" wp14:editId="02D5AB32">
                <wp:simplePos x="0" y="0"/>
                <wp:positionH relativeFrom="column">
                  <wp:posOffset>3390900</wp:posOffset>
                </wp:positionH>
                <wp:positionV relativeFrom="paragraph">
                  <wp:posOffset>162560</wp:posOffset>
                </wp:positionV>
                <wp:extent cx="2400300" cy="933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721F" w:rsidRPr="0083721F" w:rsidRDefault="0083721F" w:rsidP="0083721F">
                            <w:pPr>
                              <w:rPr>
                                <w:rFonts w:ascii="OCR-A II" w:hAnsi="OCR-A II"/>
                                <w:b/>
                                <w:sz w:val="60"/>
                                <w:szCs w:val="60"/>
                                <w:u w:val="double"/>
                              </w:rPr>
                            </w:pPr>
                            <w:r w:rsidRPr="0083721F">
                              <w:rPr>
                                <w:rFonts w:ascii="OCR-A II" w:hAnsi="OCR-A II"/>
                                <w:b/>
                                <w:sz w:val="60"/>
                                <w:szCs w:val="60"/>
                                <w:u w:val="double"/>
                              </w:rPr>
                              <w:t>U.N.S.C</w:t>
                            </w:r>
                          </w:p>
                          <w:p w:rsidR="0083721F" w:rsidRDefault="00837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B043" id="Text Box 13" o:spid="_x0000_s1029" type="#_x0000_t202" style="position:absolute;margin-left:267pt;margin-top:12.8pt;width:189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" filled="f" stroked="f" strokeweight=".5pt">
                <v:textbox>
                  <w:txbxContent>
                    <w:p w:rsidR="0083721F" w:rsidRPr="0083721F" w:rsidRDefault="0083721F" w:rsidP="0083721F">
                      <w:pPr>
                        <w:rPr>
                          <w:rFonts w:ascii="OCR-A II" w:hAnsi="OCR-A II"/>
                          <w:b/>
                          <w:sz w:val="60"/>
                          <w:szCs w:val="60"/>
                          <w:u w:val="double"/>
                        </w:rPr>
                      </w:pPr>
                      <w:r w:rsidRPr="0083721F">
                        <w:rPr>
                          <w:rFonts w:ascii="OCR-A II" w:hAnsi="OCR-A II"/>
                          <w:b/>
                          <w:sz w:val="60"/>
                          <w:szCs w:val="60"/>
                          <w:u w:val="double"/>
                        </w:rPr>
                        <w:t>U.N.S.C</w:t>
                      </w:r>
                    </w:p>
                    <w:p w:rsidR="0083721F" w:rsidRDefault="0083721F"/>
                  </w:txbxContent>
                </v:textbox>
              </v:shape>
            </w:pict>
          </mc:Fallback>
        </mc:AlternateContent>
      </w:r>
      <w:r w:rsidR="006039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5611F" wp14:editId="013BD8CE">
                <wp:simplePos x="0" y="0"/>
                <wp:positionH relativeFrom="column">
                  <wp:posOffset>3314700</wp:posOffset>
                </wp:positionH>
                <wp:positionV relativeFrom="paragraph">
                  <wp:posOffset>143510</wp:posOffset>
                </wp:positionV>
                <wp:extent cx="1969135" cy="1990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990725"/>
                        </a:xfrm>
                        <a:custGeom>
                          <a:avLst/>
                          <a:gdLst>
                            <a:gd name="connsiteX0" fmla="*/ 0 w 1969135"/>
                            <a:gd name="connsiteY0" fmla="*/ 0 h 1990725"/>
                            <a:gd name="connsiteX1" fmla="*/ 1640939 w 1969135"/>
                            <a:gd name="connsiteY1" fmla="*/ 0 h 1990725"/>
                            <a:gd name="connsiteX2" fmla="*/ 1969135 w 1969135"/>
                            <a:gd name="connsiteY2" fmla="*/ 328196 h 1990725"/>
                            <a:gd name="connsiteX3" fmla="*/ 1969135 w 1969135"/>
                            <a:gd name="connsiteY3" fmla="*/ 1990725 h 1990725"/>
                            <a:gd name="connsiteX4" fmla="*/ 1969135 w 1969135"/>
                            <a:gd name="connsiteY4" fmla="*/ 1990725 h 1990725"/>
                            <a:gd name="connsiteX5" fmla="*/ 328196 w 1969135"/>
                            <a:gd name="connsiteY5" fmla="*/ 1990725 h 1990725"/>
                            <a:gd name="connsiteX6" fmla="*/ 0 w 1969135"/>
                            <a:gd name="connsiteY6" fmla="*/ 1662529 h 1990725"/>
                            <a:gd name="connsiteX7" fmla="*/ 0 w 1969135"/>
                            <a:gd name="connsiteY7" fmla="*/ 0 h 1990725"/>
                            <a:gd name="connsiteX0" fmla="*/ 0 w 1969135"/>
                            <a:gd name="connsiteY0" fmla="*/ 0 h 1990725"/>
                            <a:gd name="connsiteX1" fmla="*/ 1869539 w 1969135"/>
                            <a:gd name="connsiteY1" fmla="*/ 0 h 1990725"/>
                            <a:gd name="connsiteX2" fmla="*/ 1969135 w 1969135"/>
                            <a:gd name="connsiteY2" fmla="*/ 328196 h 1990725"/>
                            <a:gd name="connsiteX3" fmla="*/ 1969135 w 1969135"/>
                            <a:gd name="connsiteY3" fmla="*/ 1990725 h 1990725"/>
                            <a:gd name="connsiteX4" fmla="*/ 1969135 w 1969135"/>
                            <a:gd name="connsiteY4" fmla="*/ 1990725 h 1990725"/>
                            <a:gd name="connsiteX5" fmla="*/ 328196 w 1969135"/>
                            <a:gd name="connsiteY5" fmla="*/ 1990725 h 1990725"/>
                            <a:gd name="connsiteX6" fmla="*/ 0 w 1969135"/>
                            <a:gd name="connsiteY6" fmla="*/ 1662529 h 1990725"/>
                            <a:gd name="connsiteX7" fmla="*/ 0 w 1969135"/>
                            <a:gd name="connsiteY7" fmla="*/ 0 h 1990725"/>
                            <a:gd name="connsiteX0" fmla="*/ 0 w 1969135"/>
                            <a:gd name="connsiteY0" fmla="*/ 0 h 1990725"/>
                            <a:gd name="connsiteX1" fmla="*/ 1869539 w 1969135"/>
                            <a:gd name="connsiteY1" fmla="*/ 0 h 1990725"/>
                            <a:gd name="connsiteX2" fmla="*/ 1969135 w 1969135"/>
                            <a:gd name="connsiteY2" fmla="*/ 90071 h 1990725"/>
                            <a:gd name="connsiteX3" fmla="*/ 1969135 w 1969135"/>
                            <a:gd name="connsiteY3" fmla="*/ 1990725 h 1990725"/>
                            <a:gd name="connsiteX4" fmla="*/ 1969135 w 1969135"/>
                            <a:gd name="connsiteY4" fmla="*/ 1990725 h 1990725"/>
                            <a:gd name="connsiteX5" fmla="*/ 328196 w 1969135"/>
                            <a:gd name="connsiteY5" fmla="*/ 1990725 h 1990725"/>
                            <a:gd name="connsiteX6" fmla="*/ 0 w 1969135"/>
                            <a:gd name="connsiteY6" fmla="*/ 1662529 h 1990725"/>
                            <a:gd name="connsiteX7" fmla="*/ 0 w 1969135"/>
                            <a:gd name="connsiteY7" fmla="*/ 0 h 1990725"/>
                            <a:gd name="connsiteX0" fmla="*/ 0 w 1969135"/>
                            <a:gd name="connsiteY0" fmla="*/ 0 h 1990725"/>
                            <a:gd name="connsiteX1" fmla="*/ 1869539 w 1969135"/>
                            <a:gd name="connsiteY1" fmla="*/ 0 h 1990725"/>
                            <a:gd name="connsiteX2" fmla="*/ 1969135 w 1969135"/>
                            <a:gd name="connsiteY2" fmla="*/ 90071 h 1990725"/>
                            <a:gd name="connsiteX3" fmla="*/ 1969135 w 1969135"/>
                            <a:gd name="connsiteY3" fmla="*/ 1990725 h 1990725"/>
                            <a:gd name="connsiteX4" fmla="*/ 1969135 w 1969135"/>
                            <a:gd name="connsiteY4" fmla="*/ 1990725 h 1990725"/>
                            <a:gd name="connsiteX5" fmla="*/ 109121 w 1969135"/>
                            <a:gd name="connsiteY5" fmla="*/ 1990725 h 1990725"/>
                            <a:gd name="connsiteX6" fmla="*/ 0 w 1969135"/>
                            <a:gd name="connsiteY6" fmla="*/ 1662529 h 1990725"/>
                            <a:gd name="connsiteX7" fmla="*/ 0 w 1969135"/>
                            <a:gd name="connsiteY7" fmla="*/ 0 h 1990725"/>
                            <a:gd name="connsiteX0" fmla="*/ 0 w 1969135"/>
                            <a:gd name="connsiteY0" fmla="*/ 0 h 1990725"/>
                            <a:gd name="connsiteX1" fmla="*/ 1869539 w 1969135"/>
                            <a:gd name="connsiteY1" fmla="*/ 0 h 1990725"/>
                            <a:gd name="connsiteX2" fmla="*/ 1969135 w 1969135"/>
                            <a:gd name="connsiteY2" fmla="*/ 90071 h 1990725"/>
                            <a:gd name="connsiteX3" fmla="*/ 1969135 w 1969135"/>
                            <a:gd name="connsiteY3" fmla="*/ 1990725 h 1990725"/>
                            <a:gd name="connsiteX4" fmla="*/ 1969135 w 1969135"/>
                            <a:gd name="connsiteY4" fmla="*/ 1990725 h 1990725"/>
                            <a:gd name="connsiteX5" fmla="*/ 109121 w 1969135"/>
                            <a:gd name="connsiteY5" fmla="*/ 1990725 h 1990725"/>
                            <a:gd name="connsiteX6" fmla="*/ 0 w 1969135"/>
                            <a:gd name="connsiteY6" fmla="*/ 1872079 h 1990725"/>
                            <a:gd name="connsiteX7" fmla="*/ 0 w 1969135"/>
                            <a:gd name="connsiteY7" fmla="*/ 0 h 1990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69135" h="1990725">
                              <a:moveTo>
                                <a:pt x="0" y="0"/>
                              </a:moveTo>
                              <a:lnTo>
                                <a:pt x="1869539" y="0"/>
                              </a:lnTo>
                              <a:lnTo>
                                <a:pt x="1969135" y="90071"/>
                              </a:lnTo>
                              <a:lnTo>
                                <a:pt x="1969135" y="1990725"/>
                              </a:lnTo>
                              <a:lnTo>
                                <a:pt x="1969135" y="1990725"/>
                              </a:lnTo>
                              <a:lnTo>
                                <a:pt x="109121" y="1990725"/>
                              </a:lnTo>
                              <a:lnTo>
                                <a:pt x="0" y="18720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94C" w:rsidRPr="00F46813" w:rsidRDefault="0060394C">
                            <w:pPr>
                              <w:rPr>
                                <w:rFonts w:ascii="OCR-A II" w:hAnsi="OCR-A II"/>
                                <w:sz w:val="5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5611F" id="Text Box 4" o:spid="_x0000_s1030" style="position:absolute;margin-left:261pt;margin-top:11.3pt;width:155.05pt;height:15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69135,1990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" adj="-11796480,,5400" path="m,l1869539,r99596,90071l1969135,1990725r,l109121,1990725,,1872079,,xe" filled="f" strokeweight=".5pt">
                <v:stroke joinstyle="miter"/>
                <v:formulas/>
                <v:path arrowok="t" o:connecttype="custom" o:connectlocs="0,0;1869539,0;1969135,90071;1969135,1990725;1969135,1990725;109121,1990725;0,1872079;0,0" o:connectangles="0,0,0,0,0,0,0,0" textboxrect="0,0,1969135,1990725"/>
                <v:textbox>
                  <w:txbxContent>
                    <w:p w:rsidR="0060394C" w:rsidRPr="00F46813" w:rsidRDefault="0060394C">
                      <w:pPr>
                        <w:rPr>
                          <w:rFonts w:ascii="OCR-A II" w:hAnsi="OCR-A II"/>
                          <w:sz w:val="5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B7B" w:rsidRDefault="004E2B7B"/>
    <w:p w:rsidR="004E2B7B" w:rsidRDefault="00F46813">
      <w:r>
        <w:rPr>
          <w:noProof/>
        </w:rPr>
        <w:drawing>
          <wp:anchor distT="0" distB="0" distL="114300" distR="114300" simplePos="0" relativeHeight="251689984" behindDoc="0" locked="0" layoutInCell="1" allowOverlap="1" wp14:anchorId="6FF90896" wp14:editId="3FCB53B6">
            <wp:simplePos x="0" y="0"/>
            <wp:positionH relativeFrom="column">
              <wp:posOffset>4391025</wp:posOffset>
            </wp:positionH>
            <wp:positionV relativeFrom="paragraph">
              <wp:posOffset>163195</wp:posOffset>
            </wp:positionV>
            <wp:extent cx="833438" cy="1326785"/>
            <wp:effectExtent l="0" t="0" r="508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o_4_ENS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6" cy="1332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D7F" w:rsidRDefault="00F46813" w:rsidP="0062741B">
      <w:pPr>
        <w:jc w:val="center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F7649D1" wp14:editId="17FA9724">
            <wp:simplePos x="0" y="0"/>
            <wp:positionH relativeFrom="column">
              <wp:posOffset>3467100</wp:posOffset>
            </wp:positionH>
            <wp:positionV relativeFrom="paragraph">
              <wp:posOffset>163195</wp:posOffset>
            </wp:positionV>
            <wp:extent cx="860797" cy="800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le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9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A6" w:rsidRDefault="000C1DA6" w:rsidP="00B33E08">
      <w:pPr>
        <w:spacing w:after="0" w:line="240" w:lineRule="auto"/>
      </w:pPr>
      <w:r>
        <w:separator/>
      </w:r>
    </w:p>
  </w:endnote>
  <w:endnote w:type="continuationSeparator" w:id="0">
    <w:p w:rsidR="000C1DA6" w:rsidRDefault="000C1DA6" w:rsidP="00B3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-A II">
    <w:panose1 w:val="020F0609000104060307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A6" w:rsidRDefault="000C1DA6" w:rsidP="00B33E08">
      <w:pPr>
        <w:spacing w:after="0" w:line="240" w:lineRule="auto"/>
      </w:pPr>
      <w:r>
        <w:separator/>
      </w:r>
    </w:p>
  </w:footnote>
  <w:footnote w:type="continuationSeparator" w:id="0">
    <w:p w:rsidR="000C1DA6" w:rsidRDefault="000C1DA6" w:rsidP="00B33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B"/>
    <w:rsid w:val="00003A22"/>
    <w:rsid w:val="00082CF5"/>
    <w:rsid w:val="000C1DA6"/>
    <w:rsid w:val="000D2D82"/>
    <w:rsid w:val="00244233"/>
    <w:rsid w:val="002A24A4"/>
    <w:rsid w:val="003B4F8A"/>
    <w:rsid w:val="004E2B7B"/>
    <w:rsid w:val="00510B61"/>
    <w:rsid w:val="00557C4E"/>
    <w:rsid w:val="005654C9"/>
    <w:rsid w:val="0057602B"/>
    <w:rsid w:val="0060394C"/>
    <w:rsid w:val="0062741B"/>
    <w:rsid w:val="006633DE"/>
    <w:rsid w:val="00672F34"/>
    <w:rsid w:val="00673E41"/>
    <w:rsid w:val="0068183F"/>
    <w:rsid w:val="00690843"/>
    <w:rsid w:val="00726B3C"/>
    <w:rsid w:val="0083721F"/>
    <w:rsid w:val="00853EA7"/>
    <w:rsid w:val="00864BCD"/>
    <w:rsid w:val="008F6F44"/>
    <w:rsid w:val="0093417F"/>
    <w:rsid w:val="0093621A"/>
    <w:rsid w:val="00984493"/>
    <w:rsid w:val="00A66291"/>
    <w:rsid w:val="00A72FF5"/>
    <w:rsid w:val="00AC31DF"/>
    <w:rsid w:val="00B028D9"/>
    <w:rsid w:val="00B04148"/>
    <w:rsid w:val="00B33E08"/>
    <w:rsid w:val="00B82D51"/>
    <w:rsid w:val="00BB5D7F"/>
    <w:rsid w:val="00C000D2"/>
    <w:rsid w:val="00C0130F"/>
    <w:rsid w:val="00C267A4"/>
    <w:rsid w:val="00C9447E"/>
    <w:rsid w:val="00CF5FB4"/>
    <w:rsid w:val="00DC4EFB"/>
    <w:rsid w:val="00DE3598"/>
    <w:rsid w:val="00E15E0B"/>
    <w:rsid w:val="00E24695"/>
    <w:rsid w:val="00E6236F"/>
    <w:rsid w:val="00EE7680"/>
    <w:rsid w:val="00F15382"/>
    <w:rsid w:val="00F46813"/>
    <w:rsid w:val="00F54733"/>
    <w:rsid w:val="00F91FA6"/>
    <w:rsid w:val="00F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08"/>
  </w:style>
  <w:style w:type="paragraph" w:styleId="Footer">
    <w:name w:val="footer"/>
    <w:basedOn w:val="Normal"/>
    <w:link w:val="FooterChar"/>
    <w:uiPriority w:val="99"/>
    <w:unhideWhenUsed/>
    <w:rsid w:val="00B3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146B-EDD6-4B61-BA33-93DC4B52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UNSC template</Template>
  <TotalTime>77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</dc:creator>
  <cp:keywords/>
  <dc:description/>
  <cp:lastModifiedBy>whitehead</cp:lastModifiedBy>
  <cp:revision>10</cp:revision>
  <cp:lastPrinted>2016-11-29T01:48:00Z</cp:lastPrinted>
  <dcterms:created xsi:type="dcterms:W3CDTF">2016-11-29T01:04:00Z</dcterms:created>
  <dcterms:modified xsi:type="dcterms:W3CDTF">2016-11-29T02:54:00Z</dcterms:modified>
</cp:coreProperties>
</file>